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3624" w:rsidRPr="00205008" w:rsidRDefault="00F51FF5" w:rsidP="001C5249">
      <w:pPr>
        <w:spacing w:after="0" w:line="240" w:lineRule="auto"/>
        <w:rPr>
          <w:rFonts w:ascii="Times New Roman" w:hAnsi="Times New Roman"/>
          <w:b/>
          <w:sz w:val="28"/>
          <w:szCs w:val="28"/>
        </w:rPr>
      </w:pPr>
      <w:r>
        <w:rPr>
          <w:noProof/>
        </w:rPr>
        <mc:AlternateContent>
          <mc:Choice Requires="wps">
            <w:drawing>
              <wp:anchor distT="0" distB="0" distL="114300" distR="114300" simplePos="0" relativeHeight="251656704" behindDoc="0" locked="0" layoutInCell="1" allowOverlap="1">
                <wp:simplePos x="0" y="0"/>
                <wp:positionH relativeFrom="column">
                  <wp:posOffset>5346700</wp:posOffset>
                </wp:positionH>
                <wp:positionV relativeFrom="paragraph">
                  <wp:posOffset>0</wp:posOffset>
                </wp:positionV>
                <wp:extent cx="1364615" cy="1482090"/>
                <wp:effectExtent l="3175" t="0" r="3810" b="381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4615" cy="148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ECC" w:rsidRDefault="007C5ECC">
                            <w:r>
                              <w:rPr>
                                <w:noProof/>
                              </w:rPr>
                              <w:drawing>
                                <wp:inline distT="0" distB="0" distL="0" distR="0">
                                  <wp:extent cx="1162050" cy="12382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1162050" cy="123825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21pt;margin-top:0;width:107.45pt;height:116.7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" filled="f" stroked="f">
                <v:textbox style="mso-fit-shape-to-text:t">
                  <w:txbxContent>
                    <w:p w:rsidR="007C5ECC" w:rsidRDefault="007C5ECC">
                      <w:r>
                        <w:rPr>
                          <w:noProof/>
                        </w:rPr>
                        <w:drawing>
                          <wp:inline distT="0" distB="0" distL="0" distR="0">
                            <wp:extent cx="1162050" cy="12382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1162050" cy="1238250"/>
                                    </a:xfrm>
                                    <a:prstGeom prst="rect">
                                      <a:avLst/>
                                    </a:prstGeom>
                                    <a:noFill/>
                                    <a:ln w="9525">
                                      <a:noFill/>
                                      <a:miter lim="800000"/>
                                      <a:headEnd/>
                                      <a:tailEnd/>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-19050</wp:posOffset>
                </wp:positionH>
                <wp:positionV relativeFrom="paragraph">
                  <wp:posOffset>0</wp:posOffset>
                </wp:positionV>
                <wp:extent cx="5124450" cy="1133475"/>
                <wp:effectExtent l="9525" t="9525" r="9525" b="952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4450" cy="1133475"/>
                        </a:xfrm>
                        <a:prstGeom prst="rect">
                          <a:avLst/>
                        </a:prstGeom>
                        <a:solidFill>
                          <a:srgbClr val="FFFFFF"/>
                        </a:solidFill>
                        <a:ln w="0">
                          <a:solidFill>
                            <a:srgbClr val="FFFFFF"/>
                          </a:solidFill>
                          <a:miter lim="800000"/>
                          <a:headEnd/>
                          <a:tailEnd/>
                        </a:ln>
                      </wps:spPr>
                      <wps:txbx>
                        <w:txbxContent>
                          <w:p w:rsidR="007C5ECC" w:rsidRPr="001C5249" w:rsidRDefault="007C5ECC" w:rsidP="00163624">
                            <w:pPr>
                              <w:spacing w:after="0" w:line="240" w:lineRule="auto"/>
                              <w:rPr>
                                <w:rFonts w:ascii="Times New Roman" w:hAnsi="Times New Roman"/>
                                <w:sz w:val="56"/>
                                <w:szCs w:val="56"/>
                              </w:rPr>
                            </w:pPr>
                            <w:r w:rsidRPr="001C5249">
                              <w:rPr>
                                <w:rFonts w:ascii="Times New Roman" w:hAnsi="Times New Roman"/>
                                <w:sz w:val="56"/>
                                <w:szCs w:val="56"/>
                              </w:rPr>
                              <w:t>Grand Lodge of Maine, A.F.&amp;A.M.</w:t>
                            </w:r>
                          </w:p>
                          <w:p w:rsidR="007C5ECC" w:rsidRPr="001C5249" w:rsidRDefault="007C5ECC" w:rsidP="00163624">
                            <w:pPr>
                              <w:spacing w:after="0" w:line="240" w:lineRule="auto"/>
                              <w:rPr>
                                <w:rFonts w:ascii="Times New Roman" w:hAnsi="Times New Roman"/>
                                <w:sz w:val="32"/>
                                <w:szCs w:val="32"/>
                              </w:rPr>
                            </w:pPr>
                            <w:r w:rsidRPr="001C5249">
                              <w:rPr>
                                <w:rFonts w:ascii="Times New Roman" w:hAnsi="Times New Roman"/>
                                <w:sz w:val="32"/>
                                <w:szCs w:val="32"/>
                              </w:rPr>
                              <w:t>1007 Maine Road / PO Box 430</w:t>
                            </w:r>
                            <w:r>
                              <w:rPr>
                                <w:rFonts w:ascii="Times New Roman" w:hAnsi="Times New Roman"/>
                                <w:sz w:val="32"/>
                                <w:szCs w:val="32"/>
                              </w:rPr>
                              <w:t xml:space="preserve">, </w:t>
                            </w:r>
                            <w:r w:rsidRPr="001C5249">
                              <w:rPr>
                                <w:rFonts w:ascii="Times New Roman" w:hAnsi="Times New Roman"/>
                                <w:sz w:val="32"/>
                                <w:szCs w:val="32"/>
                              </w:rPr>
                              <w:t>Holden, ME 04429-0430</w:t>
                            </w:r>
                          </w:p>
                          <w:p w:rsidR="007C5ECC" w:rsidRDefault="007C5ECC" w:rsidP="00163624">
                            <w:pPr>
                              <w:spacing w:after="0" w:line="240" w:lineRule="auto"/>
                              <w:rPr>
                                <w:rFonts w:ascii="Times New Roman" w:hAnsi="Times New Roman"/>
                                <w:sz w:val="28"/>
                                <w:szCs w:val="28"/>
                              </w:rPr>
                            </w:pPr>
                            <w:r w:rsidRPr="001C5249">
                              <w:rPr>
                                <w:rFonts w:ascii="Times New Roman" w:hAnsi="Times New Roman"/>
                                <w:sz w:val="28"/>
                                <w:szCs w:val="28"/>
                              </w:rPr>
                              <w:t>Tel: (207) 843-1086  /  Fax: (207) 843-1088</w:t>
                            </w:r>
                          </w:p>
                          <w:p w:rsidR="007C5ECC" w:rsidRDefault="007C5ECC">
                            <w:r w:rsidRPr="00DC3F87">
                              <w:rPr>
                                <w:rFonts w:ascii="Times New Roman" w:hAnsi="Times New Roman"/>
                                <w:b/>
                                <w:sz w:val="28"/>
                                <w:szCs w:val="28"/>
                              </w:rPr>
                              <w:t>www.MaineMason.org</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margin-left:-1.5pt;margin-top:0;width:403.5pt;height:89.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" strokecolor="white" strokeweight="0">
                <v:textbox inset="0,0,0,0">
                  <w:txbxContent>
                    <w:p w:rsidR="007C5ECC" w:rsidRPr="001C5249" w:rsidRDefault="007C5ECC" w:rsidP="00163624">
                      <w:pPr>
                        <w:spacing w:after="0" w:line="240" w:lineRule="auto"/>
                        <w:rPr>
                          <w:rFonts w:ascii="Times New Roman" w:hAnsi="Times New Roman"/>
                          <w:sz w:val="56"/>
                          <w:szCs w:val="56"/>
                        </w:rPr>
                      </w:pPr>
                      <w:r w:rsidRPr="001C5249">
                        <w:rPr>
                          <w:rFonts w:ascii="Times New Roman" w:hAnsi="Times New Roman"/>
                          <w:sz w:val="56"/>
                          <w:szCs w:val="56"/>
                        </w:rPr>
                        <w:t>Grand Lodge of Maine, A.F.&amp;A.M.</w:t>
                      </w:r>
                    </w:p>
                    <w:p w:rsidR="007C5ECC" w:rsidRPr="001C5249" w:rsidRDefault="007C5ECC" w:rsidP="00163624">
                      <w:pPr>
                        <w:spacing w:after="0" w:line="240" w:lineRule="auto"/>
                        <w:rPr>
                          <w:rFonts w:ascii="Times New Roman" w:hAnsi="Times New Roman"/>
                          <w:sz w:val="32"/>
                          <w:szCs w:val="32"/>
                        </w:rPr>
                      </w:pPr>
                      <w:r w:rsidRPr="001C5249">
                        <w:rPr>
                          <w:rFonts w:ascii="Times New Roman" w:hAnsi="Times New Roman"/>
                          <w:sz w:val="32"/>
                          <w:szCs w:val="32"/>
                        </w:rPr>
                        <w:t>1007 Maine Road / PO Box 430</w:t>
                      </w:r>
                      <w:r>
                        <w:rPr>
                          <w:rFonts w:ascii="Times New Roman" w:hAnsi="Times New Roman"/>
                          <w:sz w:val="32"/>
                          <w:szCs w:val="32"/>
                        </w:rPr>
                        <w:t xml:space="preserve">, </w:t>
                      </w:r>
                      <w:r w:rsidRPr="001C5249">
                        <w:rPr>
                          <w:rFonts w:ascii="Times New Roman" w:hAnsi="Times New Roman"/>
                          <w:sz w:val="32"/>
                          <w:szCs w:val="32"/>
                        </w:rPr>
                        <w:t>Holden, ME 04429-0430</w:t>
                      </w:r>
                    </w:p>
                    <w:p w:rsidR="007C5ECC" w:rsidRDefault="007C5ECC" w:rsidP="00163624">
                      <w:pPr>
                        <w:spacing w:after="0" w:line="240" w:lineRule="auto"/>
                        <w:rPr>
                          <w:rFonts w:ascii="Times New Roman" w:hAnsi="Times New Roman"/>
                          <w:sz w:val="28"/>
                          <w:szCs w:val="28"/>
                        </w:rPr>
                      </w:pPr>
                      <w:r w:rsidRPr="001C5249">
                        <w:rPr>
                          <w:rFonts w:ascii="Times New Roman" w:hAnsi="Times New Roman"/>
                          <w:sz w:val="28"/>
                          <w:szCs w:val="28"/>
                        </w:rPr>
                        <w:t>Tel: (207) 843-1086  /  Fax: (207) 843-1088</w:t>
                      </w:r>
                    </w:p>
                    <w:p w:rsidR="007C5ECC" w:rsidRDefault="007C5ECC">
                      <w:r w:rsidRPr="00DC3F87">
                        <w:rPr>
                          <w:rFonts w:ascii="Times New Roman" w:hAnsi="Times New Roman"/>
                          <w:b/>
                          <w:sz w:val="28"/>
                          <w:szCs w:val="28"/>
                        </w:rPr>
                        <w:t>www.MaineMason.org</w:t>
                      </w:r>
                    </w:p>
                  </w:txbxContent>
                </v:textbox>
              </v:shape>
            </w:pict>
          </mc:Fallback>
        </mc:AlternateContent>
      </w:r>
    </w:p>
    <w:p w:rsidR="00163624" w:rsidRPr="00205008" w:rsidRDefault="00163624" w:rsidP="001C5249">
      <w:pPr>
        <w:spacing w:after="0" w:line="240" w:lineRule="auto"/>
        <w:rPr>
          <w:rFonts w:ascii="Times New Roman" w:hAnsi="Times New Roman"/>
          <w:b/>
          <w:sz w:val="28"/>
          <w:szCs w:val="28"/>
        </w:rPr>
      </w:pPr>
    </w:p>
    <w:p w:rsidR="00163624" w:rsidRPr="00205008" w:rsidRDefault="00163624" w:rsidP="001C5249">
      <w:pPr>
        <w:spacing w:after="0" w:line="240" w:lineRule="auto"/>
        <w:rPr>
          <w:rFonts w:ascii="Times New Roman" w:hAnsi="Times New Roman"/>
          <w:b/>
          <w:sz w:val="28"/>
          <w:szCs w:val="28"/>
        </w:rPr>
      </w:pPr>
    </w:p>
    <w:p w:rsidR="00163624" w:rsidRPr="00205008" w:rsidRDefault="00163624" w:rsidP="001C5249">
      <w:pPr>
        <w:spacing w:after="0" w:line="240" w:lineRule="auto"/>
        <w:rPr>
          <w:rFonts w:ascii="Times New Roman" w:hAnsi="Times New Roman"/>
          <w:b/>
          <w:sz w:val="28"/>
          <w:szCs w:val="28"/>
        </w:rPr>
      </w:pPr>
    </w:p>
    <w:p w:rsidR="00163624" w:rsidRPr="00205008" w:rsidRDefault="00163624" w:rsidP="001C5249">
      <w:pPr>
        <w:spacing w:after="0" w:line="240" w:lineRule="auto"/>
        <w:rPr>
          <w:rFonts w:ascii="Times New Roman" w:hAnsi="Times New Roman"/>
          <w:b/>
          <w:sz w:val="28"/>
          <w:szCs w:val="28"/>
        </w:rPr>
      </w:pPr>
    </w:p>
    <w:p w:rsidR="00163624" w:rsidRPr="00205008" w:rsidRDefault="00163624" w:rsidP="001C5249">
      <w:pPr>
        <w:spacing w:after="0" w:line="240" w:lineRule="auto"/>
        <w:rPr>
          <w:rFonts w:ascii="Times New Roman" w:hAnsi="Times New Roman"/>
          <w:b/>
          <w:sz w:val="28"/>
          <w:szCs w:val="28"/>
        </w:rPr>
      </w:pPr>
    </w:p>
    <w:p w:rsidR="00163624" w:rsidRPr="00205008" w:rsidRDefault="00F51FF5" w:rsidP="001C5249">
      <w:pPr>
        <w:spacing w:after="0" w:line="240" w:lineRule="auto"/>
        <w:rPr>
          <w:rFonts w:ascii="Times New Roman" w:hAnsi="Times New Roman"/>
          <w:b/>
          <w:sz w:val="28"/>
          <w:szCs w:val="28"/>
        </w:rPr>
      </w:pPr>
      <w:r>
        <w:rPr>
          <w:noProof/>
        </w:rPr>
        <mc:AlternateContent>
          <mc:Choice Requires="wps">
            <w:drawing>
              <wp:anchor distT="0" distB="0" distL="114300" distR="114300" simplePos="0" relativeHeight="251657728" behindDoc="0" locked="0" layoutInCell="1" allowOverlap="1">
                <wp:simplePos x="0" y="0"/>
                <wp:positionH relativeFrom="column">
                  <wp:posOffset>3219450</wp:posOffset>
                </wp:positionH>
                <wp:positionV relativeFrom="paragraph">
                  <wp:posOffset>97155</wp:posOffset>
                </wp:positionV>
                <wp:extent cx="3491865" cy="600075"/>
                <wp:effectExtent l="9525" t="9525" r="13335" b="952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1865" cy="600075"/>
                        </a:xfrm>
                        <a:prstGeom prst="rect">
                          <a:avLst/>
                        </a:prstGeom>
                        <a:solidFill>
                          <a:srgbClr val="FFFFFF"/>
                        </a:solidFill>
                        <a:ln w="0">
                          <a:solidFill>
                            <a:srgbClr val="FFFFFF"/>
                          </a:solidFill>
                          <a:miter lim="800000"/>
                          <a:headEnd/>
                          <a:tailEnd/>
                        </a:ln>
                      </wps:spPr>
                      <wps:txbx>
                        <w:txbxContent>
                          <w:p w:rsidR="007C5ECC" w:rsidRPr="00DC3F87" w:rsidRDefault="007C5ECC" w:rsidP="00163624">
                            <w:pPr>
                              <w:spacing w:after="0" w:line="240" w:lineRule="auto"/>
                              <w:jc w:val="right"/>
                              <w:rPr>
                                <w:rFonts w:ascii="Times New Roman" w:hAnsi="Times New Roman"/>
                                <w:i/>
                                <w:sz w:val="28"/>
                                <w:szCs w:val="28"/>
                              </w:rPr>
                            </w:pPr>
                            <w:r w:rsidRPr="00DC3F87">
                              <w:rPr>
                                <w:rFonts w:ascii="Times New Roman" w:hAnsi="Times New Roman"/>
                                <w:i/>
                                <w:sz w:val="28"/>
                                <w:szCs w:val="28"/>
                              </w:rPr>
                              <w:t xml:space="preserve">Office of the Grand </w:t>
                            </w:r>
                            <w:r>
                              <w:rPr>
                                <w:rFonts w:ascii="Times New Roman" w:hAnsi="Times New Roman"/>
                                <w:i/>
                                <w:sz w:val="28"/>
                                <w:szCs w:val="28"/>
                              </w:rPr>
                              <w:t>Lecturer</w:t>
                            </w:r>
                          </w:p>
                          <w:p w:rsidR="007C5ECC" w:rsidRDefault="007C5ECC" w:rsidP="00163624">
                            <w:pPr>
                              <w:spacing w:after="0" w:line="240" w:lineRule="auto"/>
                              <w:jc w:val="right"/>
                              <w:rPr>
                                <w:rFonts w:ascii="Times New Roman" w:hAnsi="Times New Roman"/>
                                <w:sz w:val="28"/>
                                <w:szCs w:val="28"/>
                              </w:rPr>
                            </w:pPr>
                            <w:r>
                              <w:rPr>
                                <w:rFonts w:ascii="Times New Roman" w:hAnsi="Times New Roman"/>
                                <w:sz w:val="28"/>
                                <w:szCs w:val="28"/>
                              </w:rPr>
                              <w:t>R.W. Harland Harnden</w:t>
                            </w:r>
                          </w:p>
                          <w:p w:rsidR="007C5ECC" w:rsidRPr="00F23E85" w:rsidRDefault="007C5ECC" w:rsidP="00163624">
                            <w:pPr>
                              <w:spacing w:after="0" w:line="240" w:lineRule="auto"/>
                              <w:jc w:val="right"/>
                              <w:rPr>
                                <w:rFonts w:ascii="Times New Roman" w:hAnsi="Times New Roman"/>
                              </w:rPr>
                            </w:pPr>
                            <w:r w:rsidRPr="00F23E85">
                              <w:rPr>
                                <w:rFonts w:ascii="Times New Roman" w:hAnsi="Times New Roman"/>
                              </w:rPr>
                              <w:t>104 Bryant Road, Wilton, ME 04294</w:t>
                            </w:r>
                          </w:p>
                          <w:p w:rsidR="007C5ECC" w:rsidRDefault="007C5ECC"/>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margin-left:253.5pt;margin-top:7.65pt;width:274.95pt;height:47.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" strokecolor="white" strokeweight="0">
                <v:textbox inset="0,0,0,0">
                  <w:txbxContent>
                    <w:p w:rsidR="007C5ECC" w:rsidRPr="00DC3F87" w:rsidRDefault="007C5ECC" w:rsidP="00163624">
                      <w:pPr>
                        <w:spacing w:after="0" w:line="240" w:lineRule="auto"/>
                        <w:jc w:val="right"/>
                        <w:rPr>
                          <w:rFonts w:ascii="Times New Roman" w:hAnsi="Times New Roman"/>
                          <w:i/>
                          <w:sz w:val="28"/>
                          <w:szCs w:val="28"/>
                        </w:rPr>
                      </w:pPr>
                      <w:r w:rsidRPr="00DC3F87">
                        <w:rPr>
                          <w:rFonts w:ascii="Times New Roman" w:hAnsi="Times New Roman"/>
                          <w:i/>
                          <w:sz w:val="28"/>
                          <w:szCs w:val="28"/>
                        </w:rPr>
                        <w:t xml:space="preserve">Office of the Grand </w:t>
                      </w:r>
                      <w:r>
                        <w:rPr>
                          <w:rFonts w:ascii="Times New Roman" w:hAnsi="Times New Roman"/>
                          <w:i/>
                          <w:sz w:val="28"/>
                          <w:szCs w:val="28"/>
                        </w:rPr>
                        <w:t>Lecturer</w:t>
                      </w:r>
                    </w:p>
                    <w:p w:rsidR="007C5ECC" w:rsidRDefault="007C5ECC" w:rsidP="00163624">
                      <w:pPr>
                        <w:spacing w:after="0" w:line="240" w:lineRule="auto"/>
                        <w:jc w:val="right"/>
                        <w:rPr>
                          <w:rFonts w:ascii="Times New Roman" w:hAnsi="Times New Roman"/>
                          <w:sz w:val="28"/>
                          <w:szCs w:val="28"/>
                        </w:rPr>
                      </w:pPr>
                      <w:r>
                        <w:rPr>
                          <w:rFonts w:ascii="Times New Roman" w:hAnsi="Times New Roman"/>
                          <w:sz w:val="28"/>
                          <w:szCs w:val="28"/>
                        </w:rPr>
                        <w:t>R.W. Harland Harnden</w:t>
                      </w:r>
                    </w:p>
                    <w:p w:rsidR="007C5ECC" w:rsidRPr="00F23E85" w:rsidRDefault="007C5ECC" w:rsidP="00163624">
                      <w:pPr>
                        <w:spacing w:after="0" w:line="240" w:lineRule="auto"/>
                        <w:jc w:val="right"/>
                        <w:rPr>
                          <w:rFonts w:ascii="Times New Roman" w:hAnsi="Times New Roman"/>
                        </w:rPr>
                      </w:pPr>
                      <w:r w:rsidRPr="00F23E85">
                        <w:rPr>
                          <w:rFonts w:ascii="Times New Roman" w:hAnsi="Times New Roman"/>
                        </w:rPr>
                        <w:t>104 Bryant Road, Wilton, ME 04294</w:t>
                      </w:r>
                    </w:p>
                    <w:p w:rsidR="007C5ECC" w:rsidRDefault="007C5ECC"/>
                  </w:txbxContent>
                </v:textbox>
              </v:shape>
            </w:pict>
          </mc:Fallback>
        </mc:AlternateContent>
      </w:r>
    </w:p>
    <w:p w:rsidR="00163624" w:rsidRPr="00205008" w:rsidRDefault="00163624" w:rsidP="001C5249">
      <w:pPr>
        <w:spacing w:after="0" w:line="240" w:lineRule="auto"/>
        <w:rPr>
          <w:rFonts w:ascii="Times New Roman" w:hAnsi="Times New Roman"/>
          <w:b/>
          <w:sz w:val="28"/>
          <w:szCs w:val="28"/>
        </w:rPr>
      </w:pPr>
    </w:p>
    <w:p w:rsidR="001C5249" w:rsidRPr="00205008" w:rsidRDefault="00163624" w:rsidP="001C5249">
      <w:pPr>
        <w:spacing w:after="0" w:line="240" w:lineRule="auto"/>
        <w:rPr>
          <w:rFonts w:ascii="Times New Roman" w:hAnsi="Times New Roman"/>
          <w:b/>
          <w:sz w:val="32"/>
          <w:szCs w:val="32"/>
        </w:rPr>
      </w:pPr>
      <w:r w:rsidRPr="00205008">
        <w:rPr>
          <w:rFonts w:ascii="Times New Roman" w:hAnsi="Times New Roman"/>
          <w:b/>
          <w:sz w:val="28"/>
          <w:szCs w:val="28"/>
        </w:rPr>
        <w:t xml:space="preserve"> </w:t>
      </w:r>
      <w:r w:rsidR="001C5249" w:rsidRPr="00205008">
        <w:rPr>
          <w:rFonts w:ascii="Times New Roman" w:hAnsi="Times New Roman"/>
          <w:b/>
          <w:sz w:val="28"/>
          <w:szCs w:val="28"/>
        </w:rPr>
        <w:br/>
      </w:r>
    </w:p>
    <w:p w:rsidR="00814F47" w:rsidRDefault="00814F47" w:rsidP="00F23E85">
      <w:pPr>
        <w:spacing w:after="0" w:line="240" w:lineRule="auto"/>
        <w:jc w:val="center"/>
        <w:rPr>
          <w:rFonts w:ascii="Times New Roman" w:hAnsi="Times New Roman"/>
          <w:b/>
          <w:sz w:val="32"/>
          <w:szCs w:val="32"/>
        </w:rPr>
      </w:pPr>
    </w:p>
    <w:p w:rsidR="00D671F8" w:rsidRPr="00F23E85" w:rsidRDefault="00F23E85" w:rsidP="00F23E85">
      <w:pPr>
        <w:spacing w:after="0" w:line="240" w:lineRule="auto"/>
        <w:jc w:val="center"/>
        <w:rPr>
          <w:rFonts w:ascii="Times New Roman" w:hAnsi="Times New Roman"/>
          <w:b/>
          <w:sz w:val="32"/>
          <w:szCs w:val="32"/>
        </w:rPr>
      </w:pPr>
      <w:r w:rsidRPr="00F23E85">
        <w:rPr>
          <w:rFonts w:ascii="Times New Roman" w:hAnsi="Times New Roman"/>
          <w:b/>
          <w:sz w:val="32"/>
          <w:szCs w:val="32"/>
        </w:rPr>
        <w:t>Request for Approval to Perform Ritualistic Work</w:t>
      </w:r>
    </w:p>
    <w:p w:rsidR="00F23E85" w:rsidRDefault="00F23E85" w:rsidP="001C5249">
      <w:pPr>
        <w:spacing w:after="0" w:line="240" w:lineRule="auto"/>
        <w:rPr>
          <w:rFonts w:ascii="Times New Roman" w:hAnsi="Times New Roman"/>
          <w:sz w:val="32"/>
          <w:szCs w:val="32"/>
        </w:rPr>
      </w:pPr>
    </w:p>
    <w:p w:rsidR="00F23E85" w:rsidRPr="00814F47" w:rsidRDefault="00F23E85" w:rsidP="001C5249">
      <w:pPr>
        <w:spacing w:after="0" w:line="240" w:lineRule="auto"/>
        <w:rPr>
          <w:rFonts w:ascii="Times New Roman" w:hAnsi="Times New Roman"/>
        </w:rPr>
      </w:pPr>
      <w:r w:rsidRPr="00814F47">
        <w:rPr>
          <w:rFonts w:ascii="Times New Roman" w:hAnsi="Times New Roman"/>
        </w:rPr>
        <w:t>To the Grand Master of the Grand Lodge of Maine:</w:t>
      </w:r>
    </w:p>
    <w:p w:rsidR="00F23E85" w:rsidRPr="00814F47" w:rsidRDefault="00F23E85" w:rsidP="001C5249">
      <w:pPr>
        <w:spacing w:after="0" w:line="240" w:lineRule="auto"/>
        <w:rPr>
          <w:rFonts w:ascii="Times New Roman" w:hAnsi="Times New Roman"/>
        </w:rPr>
      </w:pPr>
    </w:p>
    <w:p w:rsidR="00F23E85" w:rsidRPr="00814F47" w:rsidRDefault="00F23E85" w:rsidP="001C5249">
      <w:pPr>
        <w:spacing w:after="0" w:line="240" w:lineRule="auto"/>
        <w:rPr>
          <w:rFonts w:ascii="Times New Roman" w:hAnsi="Times New Roman"/>
        </w:rPr>
      </w:pPr>
      <w:r w:rsidRPr="00814F47">
        <w:rPr>
          <w:rFonts w:ascii="Times New Roman" w:hAnsi="Times New Roman"/>
        </w:rPr>
        <w:t>This will acknowledge our receipt and understanding of the Order dated August 2, 1954 (directive read prior to the second section), concerning the conferring of ritualistic instruction and degrees in the Masonic Lodges of the State of Maine.</w:t>
      </w:r>
    </w:p>
    <w:p w:rsidR="00F23E85" w:rsidRPr="00814F47" w:rsidRDefault="00F23E85" w:rsidP="001C5249">
      <w:pPr>
        <w:spacing w:after="0" w:line="240" w:lineRule="auto"/>
        <w:rPr>
          <w:rFonts w:ascii="Times New Roman" w:hAnsi="Times New Roman"/>
        </w:rPr>
      </w:pPr>
    </w:p>
    <w:p w:rsidR="00F23E85" w:rsidRPr="00814F47" w:rsidRDefault="00F23E85" w:rsidP="001C5249">
      <w:pPr>
        <w:spacing w:after="0" w:line="240" w:lineRule="auto"/>
        <w:rPr>
          <w:rFonts w:ascii="Times New Roman" w:hAnsi="Times New Roman"/>
        </w:rPr>
      </w:pPr>
      <w:r w:rsidRPr="00814F47">
        <w:rPr>
          <w:rFonts w:ascii="Times New Roman" w:hAnsi="Times New Roman"/>
        </w:rPr>
        <w:t>As an organi</w:t>
      </w:r>
      <w:r w:rsidR="00283F1E">
        <w:rPr>
          <w:rFonts w:ascii="Times New Roman" w:hAnsi="Times New Roman"/>
        </w:rPr>
        <w:t>zation, we agree to conform to</w:t>
      </w:r>
      <w:r w:rsidRPr="00814F47">
        <w:rPr>
          <w:rFonts w:ascii="Times New Roman" w:hAnsi="Times New Roman"/>
        </w:rPr>
        <w:t xml:space="preserve"> both the letter and spirit of the Order, and respectfully request approval by the Grand Lecturer for authority to perform ritualistic work, as outlined in the Order.</w:t>
      </w:r>
    </w:p>
    <w:p w:rsidR="00F23E85" w:rsidRPr="00814F47" w:rsidRDefault="00F23E85" w:rsidP="001C5249">
      <w:pPr>
        <w:spacing w:after="0" w:line="240" w:lineRule="auto"/>
        <w:rPr>
          <w:rFonts w:ascii="Times New Roman" w:hAnsi="Times New Roman"/>
        </w:rPr>
      </w:pPr>
    </w:p>
    <w:p w:rsidR="00F23E85" w:rsidRPr="00814F47" w:rsidRDefault="00F23E85" w:rsidP="001C5249">
      <w:pPr>
        <w:spacing w:after="0" w:line="240" w:lineRule="auto"/>
        <w:rPr>
          <w:rFonts w:ascii="Times New Roman" w:hAnsi="Times New Roman"/>
        </w:rPr>
      </w:pPr>
      <w:r w:rsidRPr="00814F47">
        <w:rPr>
          <w:rFonts w:ascii="Times New Roman" w:hAnsi="Times New Roman"/>
        </w:rPr>
        <w:t>We furthermore understand that said approval by the Grand Lecturer may be withdrawn at any time, as it is granted only with the understanding that all so-called visiting Degree Teams will comply with the Order, strictly and completely.</w:t>
      </w:r>
    </w:p>
    <w:p w:rsidR="00814F47" w:rsidRPr="00814F47" w:rsidRDefault="00814F47" w:rsidP="001C5249">
      <w:pPr>
        <w:spacing w:after="0" w:line="240" w:lineRule="auto"/>
        <w:rPr>
          <w:rFonts w:ascii="Times New Roman" w:hAnsi="Times New Roman"/>
        </w:rPr>
      </w:pPr>
    </w:p>
    <w:p w:rsidR="00814F47" w:rsidRPr="00F23E85" w:rsidRDefault="00814F47" w:rsidP="001C5249">
      <w:pPr>
        <w:spacing w:after="0" w:line="240" w:lineRule="auto"/>
        <w:rPr>
          <w:rFonts w:ascii="Times New Roman" w:hAnsi="Times New Roman"/>
          <w:sz w:val="24"/>
          <w:szCs w:val="24"/>
        </w:rPr>
      </w:pPr>
      <w:r w:rsidRPr="00814F47">
        <w:rPr>
          <w:rFonts w:ascii="Times New Roman" w:hAnsi="Times New Roman"/>
        </w:rPr>
        <w:t>This certified team agrees to confer no more than one Degree in any Lodge during any calendar year.</w:t>
      </w:r>
    </w:p>
    <w:p w:rsidR="00F23E85" w:rsidRPr="00F23E85" w:rsidRDefault="00F23E85" w:rsidP="001C5249">
      <w:pPr>
        <w:spacing w:after="0" w:line="240" w:lineRule="auto"/>
        <w:rPr>
          <w:rFonts w:ascii="Times New Roman" w:hAnsi="Times New Roman"/>
          <w:sz w:val="24"/>
          <w:szCs w:val="24"/>
        </w:rPr>
      </w:pPr>
    </w:p>
    <w:p w:rsidR="00F23E85" w:rsidRPr="00A25CC6" w:rsidRDefault="00F23E85" w:rsidP="00AF60F0">
      <w:r w:rsidRPr="00A25CC6">
        <w:t>Approved:</w:t>
      </w:r>
    </w:p>
    <w:p w:rsidR="00F23E85" w:rsidRPr="00814F47" w:rsidRDefault="00F23E85" w:rsidP="00A25CC6">
      <w:pPr>
        <w:tabs>
          <w:tab w:val="left" w:pos="5040"/>
          <w:tab w:val="right" w:leader="underscore" w:pos="9900"/>
        </w:tabs>
        <w:spacing w:before="100" w:beforeAutospacing="1" w:after="0" w:line="240" w:lineRule="auto"/>
        <w:rPr>
          <w:rFonts w:ascii="Times New Roman" w:hAnsi="Times New Roman"/>
        </w:rPr>
      </w:pPr>
      <w:bookmarkStart w:id="0" w:name="_GoBack"/>
      <w:r w:rsidRPr="00A25CC6">
        <w:rPr>
          <w:rFonts w:ascii="Times New Roman" w:hAnsi="Times New Roman"/>
          <w:sz w:val="24"/>
          <w:szCs w:val="24"/>
        </w:rPr>
        <w:tab/>
      </w:r>
      <w:r w:rsidRPr="00814F47">
        <w:rPr>
          <w:rFonts w:ascii="Times New Roman" w:hAnsi="Times New Roman"/>
        </w:rPr>
        <w:t>Signed</w:t>
      </w:r>
      <w:r w:rsidRPr="00814F47">
        <w:rPr>
          <w:rFonts w:ascii="Times New Roman" w:hAnsi="Times New Roman"/>
        </w:rPr>
        <w:tab/>
      </w:r>
    </w:p>
    <w:bookmarkEnd w:id="0"/>
    <w:p w:rsidR="00AF60F0" w:rsidRPr="00814F47" w:rsidRDefault="00AF60F0" w:rsidP="00A25CC6">
      <w:pPr>
        <w:tabs>
          <w:tab w:val="left" w:pos="5040"/>
          <w:tab w:val="right" w:leader="underscore" w:pos="9900"/>
        </w:tabs>
        <w:spacing w:after="0" w:line="240" w:lineRule="auto"/>
        <w:rPr>
          <w:rFonts w:ascii="Times New Roman" w:hAnsi="Times New Roman"/>
        </w:rPr>
      </w:pPr>
    </w:p>
    <w:p w:rsidR="00F23E85" w:rsidRPr="00814F47" w:rsidRDefault="00F23E85" w:rsidP="00A25CC6">
      <w:pPr>
        <w:tabs>
          <w:tab w:val="left" w:leader="underscore" w:pos="5040"/>
          <w:tab w:val="right" w:leader="underscore" w:pos="9900"/>
        </w:tabs>
        <w:spacing w:before="120" w:after="0" w:line="240" w:lineRule="auto"/>
        <w:rPr>
          <w:rFonts w:ascii="Times New Roman" w:hAnsi="Times New Roman"/>
        </w:rPr>
      </w:pPr>
      <w:r w:rsidRPr="00814F47">
        <w:rPr>
          <w:rFonts w:ascii="Times New Roman" w:hAnsi="Times New Roman"/>
        </w:rPr>
        <w:tab/>
        <w:t>Address</w:t>
      </w:r>
      <w:r w:rsidRPr="00814F47">
        <w:rPr>
          <w:rFonts w:ascii="Times New Roman" w:hAnsi="Times New Roman"/>
        </w:rPr>
        <w:tab/>
      </w:r>
    </w:p>
    <w:p w:rsidR="00AF60F0" w:rsidRPr="00814F47" w:rsidRDefault="00F23E85" w:rsidP="00AF60F0">
      <w:pPr>
        <w:tabs>
          <w:tab w:val="left" w:pos="5040"/>
          <w:tab w:val="right" w:leader="underscore" w:pos="9900"/>
        </w:tabs>
        <w:spacing w:after="0" w:line="240" w:lineRule="auto"/>
        <w:rPr>
          <w:rFonts w:ascii="Times New Roman" w:hAnsi="Times New Roman"/>
        </w:rPr>
      </w:pPr>
      <w:r w:rsidRPr="00814F47">
        <w:rPr>
          <w:rFonts w:ascii="Times New Roman" w:hAnsi="Times New Roman"/>
        </w:rPr>
        <w:t>Grand Lecturer</w:t>
      </w:r>
      <w:r w:rsidRPr="00814F47">
        <w:rPr>
          <w:rFonts w:ascii="Times New Roman" w:hAnsi="Times New Roman"/>
        </w:rPr>
        <w:tab/>
      </w:r>
    </w:p>
    <w:p w:rsidR="00F23E85" w:rsidRPr="00814F47" w:rsidRDefault="00AF60F0" w:rsidP="00A25CC6">
      <w:pPr>
        <w:tabs>
          <w:tab w:val="left" w:pos="5040"/>
          <w:tab w:val="right" w:leader="underscore" w:pos="9900"/>
        </w:tabs>
        <w:spacing w:before="120" w:after="0" w:line="240" w:lineRule="auto"/>
        <w:rPr>
          <w:rFonts w:ascii="Times New Roman" w:hAnsi="Times New Roman"/>
        </w:rPr>
      </w:pPr>
      <w:r w:rsidRPr="00814F47">
        <w:rPr>
          <w:rFonts w:ascii="Times New Roman" w:hAnsi="Times New Roman"/>
        </w:rPr>
        <w:tab/>
      </w:r>
      <w:r w:rsidR="00F23E85" w:rsidRPr="00814F47">
        <w:rPr>
          <w:rFonts w:ascii="Times New Roman" w:hAnsi="Times New Roman"/>
        </w:rPr>
        <w:t>City</w:t>
      </w:r>
      <w:r w:rsidR="00F23E85" w:rsidRPr="00814F47">
        <w:rPr>
          <w:rFonts w:ascii="Times New Roman" w:hAnsi="Times New Roman"/>
        </w:rPr>
        <w:tab/>
      </w:r>
    </w:p>
    <w:p w:rsidR="00AF60F0" w:rsidRPr="00814F47" w:rsidRDefault="00AF60F0" w:rsidP="00AF60F0">
      <w:pPr>
        <w:tabs>
          <w:tab w:val="left" w:leader="underscore" w:pos="5040"/>
          <w:tab w:val="right" w:leader="underscore" w:pos="9900"/>
        </w:tabs>
        <w:spacing w:after="0" w:line="240" w:lineRule="auto"/>
        <w:rPr>
          <w:rFonts w:ascii="Times New Roman" w:hAnsi="Times New Roman"/>
        </w:rPr>
      </w:pPr>
    </w:p>
    <w:p w:rsidR="00AF60F0" w:rsidRPr="00814F47" w:rsidRDefault="00F23E85" w:rsidP="00AF60F0">
      <w:pPr>
        <w:tabs>
          <w:tab w:val="left" w:leader="underscore" w:pos="5040"/>
          <w:tab w:val="right" w:leader="underscore" w:pos="9900"/>
        </w:tabs>
        <w:spacing w:after="0" w:line="240" w:lineRule="auto"/>
        <w:rPr>
          <w:rFonts w:ascii="Times New Roman" w:hAnsi="Times New Roman"/>
        </w:rPr>
      </w:pPr>
      <w:r w:rsidRPr="00814F47">
        <w:rPr>
          <w:rFonts w:ascii="Times New Roman" w:hAnsi="Times New Roman"/>
        </w:rPr>
        <w:tab/>
        <w:t>State</w:t>
      </w:r>
      <w:r w:rsidRPr="00814F47">
        <w:rPr>
          <w:rFonts w:ascii="Times New Roman" w:hAnsi="Times New Roman"/>
        </w:rPr>
        <w:tab/>
      </w:r>
    </w:p>
    <w:p w:rsidR="00AF60F0" w:rsidRPr="00814F47" w:rsidRDefault="00F23E85" w:rsidP="00AF60F0">
      <w:pPr>
        <w:tabs>
          <w:tab w:val="left" w:pos="5040"/>
          <w:tab w:val="right" w:leader="underscore" w:pos="9900"/>
        </w:tabs>
        <w:spacing w:after="0" w:line="240" w:lineRule="auto"/>
        <w:rPr>
          <w:rFonts w:ascii="Times New Roman" w:hAnsi="Times New Roman"/>
        </w:rPr>
      </w:pPr>
      <w:r w:rsidRPr="00814F47">
        <w:rPr>
          <w:rFonts w:ascii="Times New Roman" w:hAnsi="Times New Roman"/>
        </w:rPr>
        <w:t>Assistant Grand Lecturer</w:t>
      </w:r>
      <w:r w:rsidRPr="00814F47">
        <w:rPr>
          <w:rFonts w:ascii="Times New Roman" w:hAnsi="Times New Roman"/>
        </w:rPr>
        <w:tab/>
      </w:r>
    </w:p>
    <w:p w:rsidR="00F23E85" w:rsidRPr="00814F47" w:rsidRDefault="00AF60F0" w:rsidP="00A25CC6">
      <w:pPr>
        <w:tabs>
          <w:tab w:val="left" w:pos="5040"/>
          <w:tab w:val="right" w:leader="underscore" w:pos="9900"/>
        </w:tabs>
        <w:spacing w:before="120" w:after="0" w:line="240" w:lineRule="auto"/>
        <w:rPr>
          <w:rFonts w:ascii="Times New Roman" w:hAnsi="Times New Roman"/>
        </w:rPr>
      </w:pPr>
      <w:r w:rsidRPr="00814F47">
        <w:rPr>
          <w:rFonts w:ascii="Times New Roman" w:hAnsi="Times New Roman"/>
        </w:rPr>
        <w:tab/>
      </w:r>
      <w:r w:rsidR="00F23E85" w:rsidRPr="00814F47">
        <w:rPr>
          <w:rFonts w:ascii="Times New Roman" w:hAnsi="Times New Roman"/>
        </w:rPr>
        <w:t>For the Following Organization</w:t>
      </w:r>
    </w:p>
    <w:p w:rsidR="00AF60F0" w:rsidRPr="00814F47" w:rsidRDefault="00F23E85" w:rsidP="00AF60F0">
      <w:pPr>
        <w:tabs>
          <w:tab w:val="left" w:pos="5040"/>
          <w:tab w:val="right" w:leader="underscore" w:pos="9900"/>
        </w:tabs>
        <w:spacing w:after="0" w:line="240" w:lineRule="auto"/>
        <w:rPr>
          <w:rFonts w:ascii="Times New Roman" w:hAnsi="Times New Roman"/>
        </w:rPr>
      </w:pPr>
      <w:r w:rsidRPr="00814F47">
        <w:rPr>
          <w:rFonts w:ascii="Times New Roman" w:hAnsi="Times New Roman"/>
        </w:rPr>
        <w:t>Date:</w:t>
      </w:r>
    </w:p>
    <w:p w:rsidR="00F23E85" w:rsidRPr="00814F47" w:rsidRDefault="00F23E85" w:rsidP="002D5182">
      <w:pPr>
        <w:tabs>
          <w:tab w:val="left" w:pos="5040"/>
          <w:tab w:val="right" w:leader="underscore" w:pos="9900"/>
        </w:tabs>
        <w:spacing w:before="80" w:after="0" w:line="240" w:lineRule="auto"/>
        <w:rPr>
          <w:rFonts w:ascii="Times New Roman" w:hAnsi="Times New Roman"/>
        </w:rPr>
      </w:pPr>
      <w:r w:rsidRPr="00814F47">
        <w:rPr>
          <w:rFonts w:ascii="Times New Roman" w:hAnsi="Times New Roman"/>
        </w:rPr>
        <w:tab/>
      </w:r>
      <w:r w:rsidRPr="00814F47">
        <w:rPr>
          <w:rFonts w:ascii="Times New Roman" w:hAnsi="Times New Roman"/>
        </w:rPr>
        <w:tab/>
      </w:r>
    </w:p>
    <w:p w:rsidR="00F23E85" w:rsidRPr="00814F47" w:rsidRDefault="00F23E85" w:rsidP="00AF60F0">
      <w:pPr>
        <w:tabs>
          <w:tab w:val="left" w:pos="5040"/>
          <w:tab w:val="right" w:leader="underscore" w:pos="9900"/>
        </w:tabs>
        <w:spacing w:after="0" w:line="240" w:lineRule="auto"/>
        <w:rPr>
          <w:rFonts w:ascii="Times New Roman" w:hAnsi="Times New Roman"/>
        </w:rPr>
      </w:pPr>
      <w:r w:rsidRPr="00814F47">
        <w:rPr>
          <w:rFonts w:ascii="Times New Roman" w:hAnsi="Times New Roman"/>
        </w:rPr>
        <w:t>Valid until:</w:t>
      </w:r>
      <w:r w:rsidRPr="00814F47">
        <w:rPr>
          <w:rFonts w:ascii="Times New Roman" w:hAnsi="Times New Roman"/>
        </w:rPr>
        <w:tab/>
        <w:t>My Title or Rank is</w:t>
      </w:r>
    </w:p>
    <w:p w:rsidR="00F23E85" w:rsidRPr="00814F47" w:rsidRDefault="00F23E85" w:rsidP="00F23E85">
      <w:pPr>
        <w:tabs>
          <w:tab w:val="left" w:pos="5040"/>
          <w:tab w:val="right" w:leader="underscore" w:pos="9900"/>
        </w:tabs>
        <w:spacing w:before="360" w:after="0" w:line="240" w:lineRule="auto"/>
        <w:rPr>
          <w:rFonts w:ascii="Times New Roman" w:hAnsi="Times New Roman"/>
        </w:rPr>
      </w:pPr>
      <w:r w:rsidRPr="00814F47">
        <w:rPr>
          <w:rFonts w:ascii="Times New Roman" w:hAnsi="Times New Roman"/>
        </w:rPr>
        <w:tab/>
      </w:r>
      <w:r w:rsidRPr="00814F47">
        <w:rPr>
          <w:rFonts w:ascii="Times New Roman" w:hAnsi="Times New Roman"/>
        </w:rPr>
        <w:tab/>
      </w:r>
    </w:p>
    <w:p w:rsidR="00A25CC6" w:rsidRPr="00814F47" w:rsidRDefault="00F23E85" w:rsidP="00B87937">
      <w:pPr>
        <w:tabs>
          <w:tab w:val="left" w:pos="5040"/>
          <w:tab w:val="right" w:leader="underscore" w:pos="9900"/>
        </w:tabs>
        <w:spacing w:after="0" w:line="240" w:lineRule="auto"/>
        <w:rPr>
          <w:rFonts w:ascii="Times New Roman" w:hAnsi="Times New Roman"/>
        </w:rPr>
      </w:pPr>
      <w:r w:rsidRPr="00814F47">
        <w:rPr>
          <w:rFonts w:ascii="Times New Roman" w:hAnsi="Times New Roman"/>
        </w:rPr>
        <w:tab/>
      </w:r>
      <w:r w:rsidR="00915518">
        <w:rPr>
          <w:rFonts w:ascii="Times New Roman" w:hAnsi="Times New Roman"/>
        </w:rPr>
        <w:t xml:space="preserve"> </w:t>
      </w:r>
      <w:r w:rsidRPr="00814F47">
        <w:rPr>
          <w:rFonts w:ascii="Times New Roman" w:hAnsi="Times New Roman"/>
        </w:rPr>
        <w:t>Director of Work, Ritual Master, etc.</w:t>
      </w:r>
    </w:p>
    <w:sectPr w:rsidR="00A25CC6" w:rsidRPr="00814F47" w:rsidSect="002D5182">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2FF7" w:rsidRDefault="001C2FF7" w:rsidP="00A25CC6">
      <w:pPr>
        <w:spacing w:after="0" w:line="240" w:lineRule="auto"/>
      </w:pPr>
      <w:r>
        <w:separator/>
      </w:r>
    </w:p>
  </w:endnote>
  <w:endnote w:type="continuationSeparator" w:id="0">
    <w:p w:rsidR="001C2FF7" w:rsidRDefault="001C2FF7" w:rsidP="00A25C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5ECC" w:rsidRDefault="007C5ECC" w:rsidP="00A25CC6"/>
  <w:p w:rsidR="007C5ECC" w:rsidRPr="00915518" w:rsidRDefault="007C5ECC" w:rsidP="008C216E">
    <w:pPr>
      <w:jc w:val="center"/>
      <w:rPr>
        <w:b/>
        <w:sz w:val="24"/>
        <w:szCs w:val="24"/>
      </w:rPr>
    </w:pPr>
    <w:r w:rsidRPr="00915518">
      <w:rPr>
        <w:b/>
        <w:sz w:val="24"/>
        <w:szCs w:val="24"/>
      </w:rPr>
      <w:t>Present this Approval Form to the Master of the host Lodge where Degree work is exemplified</w:t>
    </w:r>
  </w:p>
  <w:p w:rsidR="007C5ECC" w:rsidRPr="008C216E" w:rsidRDefault="008C216E" w:rsidP="008C216E">
    <w:pPr>
      <w:tabs>
        <w:tab w:val="left" w:pos="2160"/>
        <w:tab w:val="right" w:pos="2520"/>
        <w:tab w:val="right" w:leader="underscore" w:pos="9900"/>
      </w:tabs>
      <w:spacing w:before="120" w:after="120" w:line="240" w:lineRule="auto"/>
      <w:ind w:left="144"/>
      <w:rPr>
        <w:rFonts w:ascii="Times New Roman" w:hAnsi="Times New Roman"/>
        <w:spacing w:val="20"/>
        <w:sz w:val="18"/>
        <w:szCs w:val="18"/>
      </w:rPr>
    </w:pPr>
    <w:r w:rsidRPr="00AF2AC8">
      <w:rPr>
        <w:rFonts w:ascii="Times New Roman" w:hAnsi="Times New Roman"/>
        <w:spacing w:val="20"/>
        <w:sz w:val="18"/>
        <w:szCs w:val="18"/>
      </w:rPr>
      <w:t>Page 1 of 1</w:t>
    </w:r>
    <w:r>
      <w:rPr>
        <w:rFonts w:ascii="Times New Roman" w:hAnsi="Times New Roman"/>
        <w:spacing w:val="20"/>
        <w:sz w:val="18"/>
        <w:szCs w:val="18"/>
      </w:rPr>
      <w:t xml:space="preserve">   </w:t>
    </w:r>
    <w:r>
      <w:rPr>
        <w:rFonts w:ascii="Times New Roman" w:hAnsi="Times New Roman"/>
        <w:spacing w:val="20"/>
        <w:sz w:val="18"/>
        <w:szCs w:val="18"/>
      </w:rPr>
      <w:br/>
    </w:r>
    <w:r w:rsidR="00915518">
      <w:rPr>
        <w:rFonts w:ascii="Times New Roman" w:hAnsi="Times New Roman"/>
        <w:spacing w:val="20"/>
        <w:sz w:val="18"/>
        <w:szCs w:val="18"/>
      </w:rPr>
      <w:t>Ver 1.1  04/01/2014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2FF7" w:rsidRDefault="001C2FF7" w:rsidP="00A25CC6">
      <w:pPr>
        <w:spacing w:after="0" w:line="240" w:lineRule="auto"/>
      </w:pPr>
      <w:r>
        <w:separator/>
      </w:r>
    </w:p>
  </w:footnote>
  <w:footnote w:type="continuationSeparator" w:id="0">
    <w:p w:rsidR="001C2FF7" w:rsidRDefault="001C2FF7" w:rsidP="00A25CC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E85"/>
    <w:rsid w:val="00000207"/>
    <w:rsid w:val="0000356D"/>
    <w:rsid w:val="00005728"/>
    <w:rsid w:val="00007E28"/>
    <w:rsid w:val="00010055"/>
    <w:rsid w:val="000120AA"/>
    <w:rsid w:val="00012E6E"/>
    <w:rsid w:val="00013570"/>
    <w:rsid w:val="00015E44"/>
    <w:rsid w:val="000169F6"/>
    <w:rsid w:val="00016E22"/>
    <w:rsid w:val="000176D7"/>
    <w:rsid w:val="000200A8"/>
    <w:rsid w:val="000213A4"/>
    <w:rsid w:val="00024F95"/>
    <w:rsid w:val="00026092"/>
    <w:rsid w:val="0003190C"/>
    <w:rsid w:val="00033D5E"/>
    <w:rsid w:val="00034051"/>
    <w:rsid w:val="000479C6"/>
    <w:rsid w:val="00052D3C"/>
    <w:rsid w:val="00053A84"/>
    <w:rsid w:val="00053DF3"/>
    <w:rsid w:val="00053FA9"/>
    <w:rsid w:val="00056591"/>
    <w:rsid w:val="000609B6"/>
    <w:rsid w:val="00062A20"/>
    <w:rsid w:val="0006395F"/>
    <w:rsid w:val="00064C96"/>
    <w:rsid w:val="00067D42"/>
    <w:rsid w:val="000709AF"/>
    <w:rsid w:val="00071675"/>
    <w:rsid w:val="0007693A"/>
    <w:rsid w:val="000820E9"/>
    <w:rsid w:val="00083E3F"/>
    <w:rsid w:val="00087D9A"/>
    <w:rsid w:val="000903D4"/>
    <w:rsid w:val="00091891"/>
    <w:rsid w:val="00093945"/>
    <w:rsid w:val="000958FE"/>
    <w:rsid w:val="00095D67"/>
    <w:rsid w:val="00095F1C"/>
    <w:rsid w:val="00096FF8"/>
    <w:rsid w:val="00097619"/>
    <w:rsid w:val="000A3144"/>
    <w:rsid w:val="000A320A"/>
    <w:rsid w:val="000A3958"/>
    <w:rsid w:val="000A3C77"/>
    <w:rsid w:val="000A4D75"/>
    <w:rsid w:val="000A5B25"/>
    <w:rsid w:val="000A72FB"/>
    <w:rsid w:val="000B17FD"/>
    <w:rsid w:val="000B21DE"/>
    <w:rsid w:val="000B51B1"/>
    <w:rsid w:val="000B5489"/>
    <w:rsid w:val="000B6831"/>
    <w:rsid w:val="000B703B"/>
    <w:rsid w:val="000B75B6"/>
    <w:rsid w:val="000C134F"/>
    <w:rsid w:val="000C7D8D"/>
    <w:rsid w:val="000D3D10"/>
    <w:rsid w:val="000D5301"/>
    <w:rsid w:val="000E21D2"/>
    <w:rsid w:val="000E2F18"/>
    <w:rsid w:val="000E4411"/>
    <w:rsid w:val="000E4919"/>
    <w:rsid w:val="000E5A4B"/>
    <w:rsid w:val="000E6252"/>
    <w:rsid w:val="000E6EBB"/>
    <w:rsid w:val="000F179E"/>
    <w:rsid w:val="000F29FE"/>
    <w:rsid w:val="000F2DC8"/>
    <w:rsid w:val="001029DE"/>
    <w:rsid w:val="001038C0"/>
    <w:rsid w:val="001107BD"/>
    <w:rsid w:val="001202FC"/>
    <w:rsid w:val="00124E7E"/>
    <w:rsid w:val="00124EDB"/>
    <w:rsid w:val="00126F70"/>
    <w:rsid w:val="00130897"/>
    <w:rsid w:val="001321DD"/>
    <w:rsid w:val="00132F41"/>
    <w:rsid w:val="001355F7"/>
    <w:rsid w:val="001409C7"/>
    <w:rsid w:val="001435EA"/>
    <w:rsid w:val="001436EA"/>
    <w:rsid w:val="00143CB3"/>
    <w:rsid w:val="00144416"/>
    <w:rsid w:val="00144E91"/>
    <w:rsid w:val="001478A6"/>
    <w:rsid w:val="0015185A"/>
    <w:rsid w:val="0015237B"/>
    <w:rsid w:val="00152A9D"/>
    <w:rsid w:val="00154193"/>
    <w:rsid w:val="001573A0"/>
    <w:rsid w:val="00163624"/>
    <w:rsid w:val="0016414A"/>
    <w:rsid w:val="001648FE"/>
    <w:rsid w:val="00164B86"/>
    <w:rsid w:val="00166D9C"/>
    <w:rsid w:val="00167827"/>
    <w:rsid w:val="001710E0"/>
    <w:rsid w:val="001725C9"/>
    <w:rsid w:val="00172AE2"/>
    <w:rsid w:val="00174D31"/>
    <w:rsid w:val="0017555C"/>
    <w:rsid w:val="00175940"/>
    <w:rsid w:val="001800CA"/>
    <w:rsid w:val="0018099E"/>
    <w:rsid w:val="0018405B"/>
    <w:rsid w:val="00187334"/>
    <w:rsid w:val="00187804"/>
    <w:rsid w:val="00190846"/>
    <w:rsid w:val="00192C38"/>
    <w:rsid w:val="00195013"/>
    <w:rsid w:val="0019508B"/>
    <w:rsid w:val="001959BB"/>
    <w:rsid w:val="00195B39"/>
    <w:rsid w:val="001A5FC5"/>
    <w:rsid w:val="001B1639"/>
    <w:rsid w:val="001B2800"/>
    <w:rsid w:val="001B563C"/>
    <w:rsid w:val="001B7136"/>
    <w:rsid w:val="001B7CBE"/>
    <w:rsid w:val="001C18C9"/>
    <w:rsid w:val="001C2BAD"/>
    <w:rsid w:val="001C2FF7"/>
    <w:rsid w:val="001C5249"/>
    <w:rsid w:val="001C56C4"/>
    <w:rsid w:val="001C5D8B"/>
    <w:rsid w:val="001C6EDE"/>
    <w:rsid w:val="001C73E9"/>
    <w:rsid w:val="001D1113"/>
    <w:rsid w:val="001D26A8"/>
    <w:rsid w:val="001D321B"/>
    <w:rsid w:val="001D59CC"/>
    <w:rsid w:val="001D66E8"/>
    <w:rsid w:val="001F09BC"/>
    <w:rsid w:val="001F2DF0"/>
    <w:rsid w:val="001F4612"/>
    <w:rsid w:val="001F6EEB"/>
    <w:rsid w:val="002005E2"/>
    <w:rsid w:val="00204AD1"/>
    <w:rsid w:val="00205008"/>
    <w:rsid w:val="0021178A"/>
    <w:rsid w:val="00215A89"/>
    <w:rsid w:val="00216DF0"/>
    <w:rsid w:val="00217141"/>
    <w:rsid w:val="00222CB4"/>
    <w:rsid w:val="00224CDD"/>
    <w:rsid w:val="00225FB1"/>
    <w:rsid w:val="002310BE"/>
    <w:rsid w:val="00231C28"/>
    <w:rsid w:val="002333F3"/>
    <w:rsid w:val="0023449D"/>
    <w:rsid w:val="00234BB5"/>
    <w:rsid w:val="002358EA"/>
    <w:rsid w:val="0024076D"/>
    <w:rsid w:val="00240861"/>
    <w:rsid w:val="00246F4D"/>
    <w:rsid w:val="00254771"/>
    <w:rsid w:val="00254841"/>
    <w:rsid w:val="002559FE"/>
    <w:rsid w:val="002573D9"/>
    <w:rsid w:val="00261D10"/>
    <w:rsid w:val="002627AF"/>
    <w:rsid w:val="00267300"/>
    <w:rsid w:val="0027122F"/>
    <w:rsid w:val="0027157B"/>
    <w:rsid w:val="0027489D"/>
    <w:rsid w:val="00276691"/>
    <w:rsid w:val="00276726"/>
    <w:rsid w:val="0028075D"/>
    <w:rsid w:val="0028117F"/>
    <w:rsid w:val="00281219"/>
    <w:rsid w:val="00281BB2"/>
    <w:rsid w:val="0028299E"/>
    <w:rsid w:val="00283A36"/>
    <w:rsid w:val="00283F1E"/>
    <w:rsid w:val="00284A4F"/>
    <w:rsid w:val="0029229F"/>
    <w:rsid w:val="00292C15"/>
    <w:rsid w:val="00293A41"/>
    <w:rsid w:val="0029624D"/>
    <w:rsid w:val="00297097"/>
    <w:rsid w:val="002A1C31"/>
    <w:rsid w:val="002A3D44"/>
    <w:rsid w:val="002A3DE8"/>
    <w:rsid w:val="002A5E2E"/>
    <w:rsid w:val="002A62B3"/>
    <w:rsid w:val="002B0409"/>
    <w:rsid w:val="002B1069"/>
    <w:rsid w:val="002B2162"/>
    <w:rsid w:val="002B33A1"/>
    <w:rsid w:val="002C1E5E"/>
    <w:rsid w:val="002C5C92"/>
    <w:rsid w:val="002C6ADA"/>
    <w:rsid w:val="002C7864"/>
    <w:rsid w:val="002D4F1B"/>
    <w:rsid w:val="002D5182"/>
    <w:rsid w:val="002D6EE8"/>
    <w:rsid w:val="002E424A"/>
    <w:rsid w:val="002F1DF7"/>
    <w:rsid w:val="002F1EB1"/>
    <w:rsid w:val="002F3EA8"/>
    <w:rsid w:val="002F4A2B"/>
    <w:rsid w:val="003042F2"/>
    <w:rsid w:val="00307D60"/>
    <w:rsid w:val="00313857"/>
    <w:rsid w:val="00315DB5"/>
    <w:rsid w:val="00321DEA"/>
    <w:rsid w:val="003234DC"/>
    <w:rsid w:val="00324502"/>
    <w:rsid w:val="003257AD"/>
    <w:rsid w:val="00332319"/>
    <w:rsid w:val="00332523"/>
    <w:rsid w:val="0034041D"/>
    <w:rsid w:val="003412A2"/>
    <w:rsid w:val="0034600D"/>
    <w:rsid w:val="00346BD9"/>
    <w:rsid w:val="00352B28"/>
    <w:rsid w:val="0035327F"/>
    <w:rsid w:val="00353ACD"/>
    <w:rsid w:val="00356596"/>
    <w:rsid w:val="003568C8"/>
    <w:rsid w:val="003605F1"/>
    <w:rsid w:val="00363D81"/>
    <w:rsid w:val="00365778"/>
    <w:rsid w:val="00366AAA"/>
    <w:rsid w:val="0036748B"/>
    <w:rsid w:val="003707C2"/>
    <w:rsid w:val="00375B69"/>
    <w:rsid w:val="00375F77"/>
    <w:rsid w:val="00377A6C"/>
    <w:rsid w:val="00380F95"/>
    <w:rsid w:val="003810EE"/>
    <w:rsid w:val="0038182B"/>
    <w:rsid w:val="003858D9"/>
    <w:rsid w:val="00386212"/>
    <w:rsid w:val="00396522"/>
    <w:rsid w:val="00397549"/>
    <w:rsid w:val="00397989"/>
    <w:rsid w:val="003A1D77"/>
    <w:rsid w:val="003A2927"/>
    <w:rsid w:val="003A2EB4"/>
    <w:rsid w:val="003A4D95"/>
    <w:rsid w:val="003A7A52"/>
    <w:rsid w:val="003B164B"/>
    <w:rsid w:val="003B2BC4"/>
    <w:rsid w:val="003B434B"/>
    <w:rsid w:val="003B53BE"/>
    <w:rsid w:val="003C04EC"/>
    <w:rsid w:val="003C3F55"/>
    <w:rsid w:val="003C41C3"/>
    <w:rsid w:val="003C4815"/>
    <w:rsid w:val="003D060B"/>
    <w:rsid w:val="003D20B5"/>
    <w:rsid w:val="003D42EC"/>
    <w:rsid w:val="003D62E3"/>
    <w:rsid w:val="003E3ACB"/>
    <w:rsid w:val="003E3F0E"/>
    <w:rsid w:val="003E5681"/>
    <w:rsid w:val="003F24BD"/>
    <w:rsid w:val="003F4789"/>
    <w:rsid w:val="003F57E5"/>
    <w:rsid w:val="003F5C4F"/>
    <w:rsid w:val="004005C5"/>
    <w:rsid w:val="00400D64"/>
    <w:rsid w:val="00403DE2"/>
    <w:rsid w:val="0040560F"/>
    <w:rsid w:val="00411D8F"/>
    <w:rsid w:val="004123D6"/>
    <w:rsid w:val="0041585B"/>
    <w:rsid w:val="00416329"/>
    <w:rsid w:val="00417357"/>
    <w:rsid w:val="004209DE"/>
    <w:rsid w:val="00421223"/>
    <w:rsid w:val="00421CCE"/>
    <w:rsid w:val="004245B0"/>
    <w:rsid w:val="004248DC"/>
    <w:rsid w:val="004256A8"/>
    <w:rsid w:val="00425DCF"/>
    <w:rsid w:val="0042765B"/>
    <w:rsid w:val="00432270"/>
    <w:rsid w:val="00436EE3"/>
    <w:rsid w:val="00437166"/>
    <w:rsid w:val="004462DC"/>
    <w:rsid w:val="00446517"/>
    <w:rsid w:val="00451FBB"/>
    <w:rsid w:val="004533E8"/>
    <w:rsid w:val="00453E1C"/>
    <w:rsid w:val="004573D1"/>
    <w:rsid w:val="00460B72"/>
    <w:rsid w:val="00461ACF"/>
    <w:rsid w:val="00463045"/>
    <w:rsid w:val="004651A5"/>
    <w:rsid w:val="00467452"/>
    <w:rsid w:val="00471A44"/>
    <w:rsid w:val="00476E1A"/>
    <w:rsid w:val="00480D4E"/>
    <w:rsid w:val="00481713"/>
    <w:rsid w:val="004818B9"/>
    <w:rsid w:val="00482956"/>
    <w:rsid w:val="004851ED"/>
    <w:rsid w:val="00485668"/>
    <w:rsid w:val="004872A1"/>
    <w:rsid w:val="00494548"/>
    <w:rsid w:val="00495844"/>
    <w:rsid w:val="004962C9"/>
    <w:rsid w:val="00496B49"/>
    <w:rsid w:val="00496E0E"/>
    <w:rsid w:val="004973A8"/>
    <w:rsid w:val="004978AA"/>
    <w:rsid w:val="004A2C88"/>
    <w:rsid w:val="004A3935"/>
    <w:rsid w:val="004A3A07"/>
    <w:rsid w:val="004A3CDC"/>
    <w:rsid w:val="004A6B03"/>
    <w:rsid w:val="004A74F5"/>
    <w:rsid w:val="004B2E33"/>
    <w:rsid w:val="004B4822"/>
    <w:rsid w:val="004B4BA0"/>
    <w:rsid w:val="004B5D9C"/>
    <w:rsid w:val="004B6A96"/>
    <w:rsid w:val="004B6D88"/>
    <w:rsid w:val="004C0FF8"/>
    <w:rsid w:val="004C1623"/>
    <w:rsid w:val="004C28FE"/>
    <w:rsid w:val="004C31AC"/>
    <w:rsid w:val="004C3337"/>
    <w:rsid w:val="004C33DB"/>
    <w:rsid w:val="004C413E"/>
    <w:rsid w:val="004C5012"/>
    <w:rsid w:val="004C506B"/>
    <w:rsid w:val="004D0750"/>
    <w:rsid w:val="004D2BC5"/>
    <w:rsid w:val="004D3691"/>
    <w:rsid w:val="004D7D86"/>
    <w:rsid w:val="004E0348"/>
    <w:rsid w:val="004E46DB"/>
    <w:rsid w:val="004E6435"/>
    <w:rsid w:val="004E6EE8"/>
    <w:rsid w:val="004F0E22"/>
    <w:rsid w:val="004F50B7"/>
    <w:rsid w:val="004F54D7"/>
    <w:rsid w:val="00500182"/>
    <w:rsid w:val="00502E65"/>
    <w:rsid w:val="005056EA"/>
    <w:rsid w:val="0050791C"/>
    <w:rsid w:val="00507D30"/>
    <w:rsid w:val="00511DB0"/>
    <w:rsid w:val="005122F7"/>
    <w:rsid w:val="0051479D"/>
    <w:rsid w:val="005155CD"/>
    <w:rsid w:val="005237A0"/>
    <w:rsid w:val="00524E94"/>
    <w:rsid w:val="00526E8B"/>
    <w:rsid w:val="00527484"/>
    <w:rsid w:val="005331C2"/>
    <w:rsid w:val="005337A5"/>
    <w:rsid w:val="00533C79"/>
    <w:rsid w:val="00535359"/>
    <w:rsid w:val="005362E5"/>
    <w:rsid w:val="0053681C"/>
    <w:rsid w:val="005375C9"/>
    <w:rsid w:val="005404D1"/>
    <w:rsid w:val="00542A46"/>
    <w:rsid w:val="00545029"/>
    <w:rsid w:val="00545B77"/>
    <w:rsid w:val="00546288"/>
    <w:rsid w:val="005467A9"/>
    <w:rsid w:val="00553175"/>
    <w:rsid w:val="005556A7"/>
    <w:rsid w:val="005557D5"/>
    <w:rsid w:val="00555CFF"/>
    <w:rsid w:val="005573CD"/>
    <w:rsid w:val="0055742A"/>
    <w:rsid w:val="00557A16"/>
    <w:rsid w:val="005604FB"/>
    <w:rsid w:val="005606F2"/>
    <w:rsid w:val="0056311F"/>
    <w:rsid w:val="00563171"/>
    <w:rsid w:val="005635CA"/>
    <w:rsid w:val="00571F04"/>
    <w:rsid w:val="00572076"/>
    <w:rsid w:val="00572924"/>
    <w:rsid w:val="005759B9"/>
    <w:rsid w:val="00575B27"/>
    <w:rsid w:val="00582C69"/>
    <w:rsid w:val="00582E46"/>
    <w:rsid w:val="00583FF9"/>
    <w:rsid w:val="00584200"/>
    <w:rsid w:val="005842DC"/>
    <w:rsid w:val="00587610"/>
    <w:rsid w:val="005878E4"/>
    <w:rsid w:val="00590F19"/>
    <w:rsid w:val="005926D4"/>
    <w:rsid w:val="00594955"/>
    <w:rsid w:val="00594EEE"/>
    <w:rsid w:val="00596762"/>
    <w:rsid w:val="00597031"/>
    <w:rsid w:val="005A00FF"/>
    <w:rsid w:val="005A1CBE"/>
    <w:rsid w:val="005A1EAD"/>
    <w:rsid w:val="005A4719"/>
    <w:rsid w:val="005A59E1"/>
    <w:rsid w:val="005B00D6"/>
    <w:rsid w:val="005B0C9F"/>
    <w:rsid w:val="005B155A"/>
    <w:rsid w:val="005B2DE5"/>
    <w:rsid w:val="005B4EBD"/>
    <w:rsid w:val="005B608C"/>
    <w:rsid w:val="005C08D9"/>
    <w:rsid w:val="005C118C"/>
    <w:rsid w:val="005C6D80"/>
    <w:rsid w:val="005D3DFE"/>
    <w:rsid w:val="005D7F9C"/>
    <w:rsid w:val="005E00A7"/>
    <w:rsid w:val="005E1E8D"/>
    <w:rsid w:val="005E2273"/>
    <w:rsid w:val="005E377B"/>
    <w:rsid w:val="005F041D"/>
    <w:rsid w:val="005F2E06"/>
    <w:rsid w:val="005F3F68"/>
    <w:rsid w:val="005F7141"/>
    <w:rsid w:val="0060102D"/>
    <w:rsid w:val="006037CE"/>
    <w:rsid w:val="00604701"/>
    <w:rsid w:val="006120C7"/>
    <w:rsid w:val="0061556D"/>
    <w:rsid w:val="0061562B"/>
    <w:rsid w:val="00616E74"/>
    <w:rsid w:val="00617576"/>
    <w:rsid w:val="00617980"/>
    <w:rsid w:val="00621570"/>
    <w:rsid w:val="006256FF"/>
    <w:rsid w:val="00630764"/>
    <w:rsid w:val="006323AF"/>
    <w:rsid w:val="006336FF"/>
    <w:rsid w:val="006351AC"/>
    <w:rsid w:val="00643373"/>
    <w:rsid w:val="00643B11"/>
    <w:rsid w:val="00645152"/>
    <w:rsid w:val="00653F63"/>
    <w:rsid w:val="00654FB1"/>
    <w:rsid w:val="00660074"/>
    <w:rsid w:val="006613C6"/>
    <w:rsid w:val="00661E15"/>
    <w:rsid w:val="00665052"/>
    <w:rsid w:val="00666532"/>
    <w:rsid w:val="0067029B"/>
    <w:rsid w:val="0067102B"/>
    <w:rsid w:val="00677D70"/>
    <w:rsid w:val="00677D9F"/>
    <w:rsid w:val="00682558"/>
    <w:rsid w:val="00683D19"/>
    <w:rsid w:val="00691E41"/>
    <w:rsid w:val="006935DD"/>
    <w:rsid w:val="006A16FE"/>
    <w:rsid w:val="006A1CAB"/>
    <w:rsid w:val="006A2D69"/>
    <w:rsid w:val="006A55DB"/>
    <w:rsid w:val="006B0545"/>
    <w:rsid w:val="006B587E"/>
    <w:rsid w:val="006C1578"/>
    <w:rsid w:val="006C341C"/>
    <w:rsid w:val="006C38CC"/>
    <w:rsid w:val="006C3F3A"/>
    <w:rsid w:val="006C6064"/>
    <w:rsid w:val="006C67E4"/>
    <w:rsid w:val="006C6A21"/>
    <w:rsid w:val="006C6B84"/>
    <w:rsid w:val="006C7AB4"/>
    <w:rsid w:val="006D0395"/>
    <w:rsid w:val="006D1426"/>
    <w:rsid w:val="006D18A5"/>
    <w:rsid w:val="006D2AB7"/>
    <w:rsid w:val="006D53D7"/>
    <w:rsid w:val="006D5D9A"/>
    <w:rsid w:val="006D6A04"/>
    <w:rsid w:val="006D708F"/>
    <w:rsid w:val="006E07B7"/>
    <w:rsid w:val="006E1C75"/>
    <w:rsid w:val="006E1EF0"/>
    <w:rsid w:val="006E32E5"/>
    <w:rsid w:val="006E7B91"/>
    <w:rsid w:val="006E7CA8"/>
    <w:rsid w:val="006F0683"/>
    <w:rsid w:val="006F0D83"/>
    <w:rsid w:val="006F31CC"/>
    <w:rsid w:val="006F3BB4"/>
    <w:rsid w:val="006F3CDA"/>
    <w:rsid w:val="006F5513"/>
    <w:rsid w:val="00700FE7"/>
    <w:rsid w:val="00702CA5"/>
    <w:rsid w:val="00702F19"/>
    <w:rsid w:val="00706B2E"/>
    <w:rsid w:val="00706B77"/>
    <w:rsid w:val="00707E00"/>
    <w:rsid w:val="0071027E"/>
    <w:rsid w:val="007110BE"/>
    <w:rsid w:val="007134F1"/>
    <w:rsid w:val="0071439B"/>
    <w:rsid w:val="0071491C"/>
    <w:rsid w:val="0071491D"/>
    <w:rsid w:val="00716EC5"/>
    <w:rsid w:val="00717881"/>
    <w:rsid w:val="007206B1"/>
    <w:rsid w:val="00722898"/>
    <w:rsid w:val="00723B8E"/>
    <w:rsid w:val="0072648C"/>
    <w:rsid w:val="0073290B"/>
    <w:rsid w:val="00733875"/>
    <w:rsid w:val="0073749B"/>
    <w:rsid w:val="00743263"/>
    <w:rsid w:val="007457F2"/>
    <w:rsid w:val="00746F8A"/>
    <w:rsid w:val="007500B8"/>
    <w:rsid w:val="00752D22"/>
    <w:rsid w:val="00753486"/>
    <w:rsid w:val="007535A2"/>
    <w:rsid w:val="00753A3B"/>
    <w:rsid w:val="00754F79"/>
    <w:rsid w:val="00760943"/>
    <w:rsid w:val="00763AAA"/>
    <w:rsid w:val="00766B41"/>
    <w:rsid w:val="007751F0"/>
    <w:rsid w:val="00780A17"/>
    <w:rsid w:val="0078316D"/>
    <w:rsid w:val="007847A0"/>
    <w:rsid w:val="007847BE"/>
    <w:rsid w:val="0078525D"/>
    <w:rsid w:val="00785E04"/>
    <w:rsid w:val="0078653E"/>
    <w:rsid w:val="0078739E"/>
    <w:rsid w:val="00787623"/>
    <w:rsid w:val="0079096A"/>
    <w:rsid w:val="0079130B"/>
    <w:rsid w:val="0079370E"/>
    <w:rsid w:val="00794B01"/>
    <w:rsid w:val="00794F10"/>
    <w:rsid w:val="007966BF"/>
    <w:rsid w:val="007A1170"/>
    <w:rsid w:val="007A7A1F"/>
    <w:rsid w:val="007B16F2"/>
    <w:rsid w:val="007B327D"/>
    <w:rsid w:val="007B52BA"/>
    <w:rsid w:val="007B59A7"/>
    <w:rsid w:val="007B644C"/>
    <w:rsid w:val="007B6873"/>
    <w:rsid w:val="007C0A88"/>
    <w:rsid w:val="007C2596"/>
    <w:rsid w:val="007C289C"/>
    <w:rsid w:val="007C514E"/>
    <w:rsid w:val="007C56D4"/>
    <w:rsid w:val="007C5ECC"/>
    <w:rsid w:val="007C5F93"/>
    <w:rsid w:val="007D158A"/>
    <w:rsid w:val="007D5174"/>
    <w:rsid w:val="007E0F92"/>
    <w:rsid w:val="007E1029"/>
    <w:rsid w:val="007E1F03"/>
    <w:rsid w:val="007E6F83"/>
    <w:rsid w:val="007F5E00"/>
    <w:rsid w:val="00803D1D"/>
    <w:rsid w:val="008063B2"/>
    <w:rsid w:val="00806E30"/>
    <w:rsid w:val="00806F3A"/>
    <w:rsid w:val="008109E6"/>
    <w:rsid w:val="00814A62"/>
    <w:rsid w:val="00814F47"/>
    <w:rsid w:val="008171B6"/>
    <w:rsid w:val="0081726D"/>
    <w:rsid w:val="008217A3"/>
    <w:rsid w:val="008243C1"/>
    <w:rsid w:val="008262E1"/>
    <w:rsid w:val="0082647B"/>
    <w:rsid w:val="00827BFC"/>
    <w:rsid w:val="00830919"/>
    <w:rsid w:val="008334E6"/>
    <w:rsid w:val="00837975"/>
    <w:rsid w:val="008405E0"/>
    <w:rsid w:val="00841201"/>
    <w:rsid w:val="00842AFE"/>
    <w:rsid w:val="00850894"/>
    <w:rsid w:val="00851B73"/>
    <w:rsid w:val="008528C4"/>
    <w:rsid w:val="00855860"/>
    <w:rsid w:val="0086053E"/>
    <w:rsid w:val="00860CBA"/>
    <w:rsid w:val="00865595"/>
    <w:rsid w:val="00865948"/>
    <w:rsid w:val="008671B6"/>
    <w:rsid w:val="008705C2"/>
    <w:rsid w:val="008708B2"/>
    <w:rsid w:val="00871DE4"/>
    <w:rsid w:val="008735B2"/>
    <w:rsid w:val="00875065"/>
    <w:rsid w:val="00875088"/>
    <w:rsid w:val="00876439"/>
    <w:rsid w:val="00881321"/>
    <w:rsid w:val="008815FD"/>
    <w:rsid w:val="00885580"/>
    <w:rsid w:val="008859F5"/>
    <w:rsid w:val="00886B4B"/>
    <w:rsid w:val="00887253"/>
    <w:rsid w:val="0089061F"/>
    <w:rsid w:val="0089160D"/>
    <w:rsid w:val="00897893"/>
    <w:rsid w:val="00897C3A"/>
    <w:rsid w:val="008A0BD4"/>
    <w:rsid w:val="008A164C"/>
    <w:rsid w:val="008A41F5"/>
    <w:rsid w:val="008A4506"/>
    <w:rsid w:val="008B117D"/>
    <w:rsid w:val="008B1A1B"/>
    <w:rsid w:val="008B3292"/>
    <w:rsid w:val="008B4D0F"/>
    <w:rsid w:val="008B521A"/>
    <w:rsid w:val="008B547E"/>
    <w:rsid w:val="008C019C"/>
    <w:rsid w:val="008C0310"/>
    <w:rsid w:val="008C074E"/>
    <w:rsid w:val="008C216E"/>
    <w:rsid w:val="008C2666"/>
    <w:rsid w:val="008C6247"/>
    <w:rsid w:val="008E0158"/>
    <w:rsid w:val="008E1538"/>
    <w:rsid w:val="008E1BAF"/>
    <w:rsid w:val="008E5448"/>
    <w:rsid w:val="008E7D46"/>
    <w:rsid w:val="008F24CD"/>
    <w:rsid w:val="008F59FB"/>
    <w:rsid w:val="008F5CBE"/>
    <w:rsid w:val="008F5D7A"/>
    <w:rsid w:val="00901186"/>
    <w:rsid w:val="0090246D"/>
    <w:rsid w:val="009037F3"/>
    <w:rsid w:val="009053EE"/>
    <w:rsid w:val="00905EEA"/>
    <w:rsid w:val="00906C8F"/>
    <w:rsid w:val="00907C4A"/>
    <w:rsid w:val="009148F2"/>
    <w:rsid w:val="00915518"/>
    <w:rsid w:val="009156E9"/>
    <w:rsid w:val="009201B2"/>
    <w:rsid w:val="00924014"/>
    <w:rsid w:val="00924B97"/>
    <w:rsid w:val="00941377"/>
    <w:rsid w:val="00942C6E"/>
    <w:rsid w:val="00943BDE"/>
    <w:rsid w:val="00944C8D"/>
    <w:rsid w:val="009461C3"/>
    <w:rsid w:val="0094641F"/>
    <w:rsid w:val="00946496"/>
    <w:rsid w:val="00946793"/>
    <w:rsid w:val="00950B81"/>
    <w:rsid w:val="00951E9A"/>
    <w:rsid w:val="00954AAB"/>
    <w:rsid w:val="00961EDC"/>
    <w:rsid w:val="00962EF1"/>
    <w:rsid w:val="00965E09"/>
    <w:rsid w:val="00970AA5"/>
    <w:rsid w:val="00972DD5"/>
    <w:rsid w:val="00976F10"/>
    <w:rsid w:val="00982165"/>
    <w:rsid w:val="009825BB"/>
    <w:rsid w:val="00983E95"/>
    <w:rsid w:val="0098673E"/>
    <w:rsid w:val="00987483"/>
    <w:rsid w:val="0098759F"/>
    <w:rsid w:val="00990FC2"/>
    <w:rsid w:val="00991EEC"/>
    <w:rsid w:val="009920AD"/>
    <w:rsid w:val="00992986"/>
    <w:rsid w:val="00993983"/>
    <w:rsid w:val="00994F95"/>
    <w:rsid w:val="00995689"/>
    <w:rsid w:val="00996A83"/>
    <w:rsid w:val="009A0441"/>
    <w:rsid w:val="009A1F1E"/>
    <w:rsid w:val="009A6382"/>
    <w:rsid w:val="009A6D0C"/>
    <w:rsid w:val="009B604A"/>
    <w:rsid w:val="009C1C65"/>
    <w:rsid w:val="009C2411"/>
    <w:rsid w:val="009C3E28"/>
    <w:rsid w:val="009C43EE"/>
    <w:rsid w:val="009C4A17"/>
    <w:rsid w:val="009C556E"/>
    <w:rsid w:val="009C6F89"/>
    <w:rsid w:val="009C7D88"/>
    <w:rsid w:val="009D0E13"/>
    <w:rsid w:val="009D3B69"/>
    <w:rsid w:val="009D5086"/>
    <w:rsid w:val="009D5B75"/>
    <w:rsid w:val="009D7EF8"/>
    <w:rsid w:val="009E6966"/>
    <w:rsid w:val="009E7E6E"/>
    <w:rsid w:val="009F1FE6"/>
    <w:rsid w:val="009F262B"/>
    <w:rsid w:val="009F30DE"/>
    <w:rsid w:val="009F5C3D"/>
    <w:rsid w:val="009F6F08"/>
    <w:rsid w:val="00A0194C"/>
    <w:rsid w:val="00A06AB6"/>
    <w:rsid w:val="00A100AB"/>
    <w:rsid w:val="00A1443E"/>
    <w:rsid w:val="00A14927"/>
    <w:rsid w:val="00A17BCF"/>
    <w:rsid w:val="00A21208"/>
    <w:rsid w:val="00A2381B"/>
    <w:rsid w:val="00A244BB"/>
    <w:rsid w:val="00A25C6F"/>
    <w:rsid w:val="00A25CC6"/>
    <w:rsid w:val="00A25E2B"/>
    <w:rsid w:val="00A279B9"/>
    <w:rsid w:val="00A31E48"/>
    <w:rsid w:val="00A36677"/>
    <w:rsid w:val="00A368C1"/>
    <w:rsid w:val="00A41014"/>
    <w:rsid w:val="00A41F54"/>
    <w:rsid w:val="00A43BB0"/>
    <w:rsid w:val="00A441CC"/>
    <w:rsid w:val="00A44F99"/>
    <w:rsid w:val="00A47483"/>
    <w:rsid w:val="00A47C64"/>
    <w:rsid w:val="00A50680"/>
    <w:rsid w:val="00A50E9B"/>
    <w:rsid w:val="00A51CCE"/>
    <w:rsid w:val="00A51DA2"/>
    <w:rsid w:val="00A545FF"/>
    <w:rsid w:val="00A546AA"/>
    <w:rsid w:val="00A56EBB"/>
    <w:rsid w:val="00A60C1A"/>
    <w:rsid w:val="00A655F1"/>
    <w:rsid w:val="00A657DB"/>
    <w:rsid w:val="00A66BC0"/>
    <w:rsid w:val="00A70C37"/>
    <w:rsid w:val="00A710F4"/>
    <w:rsid w:val="00A717B9"/>
    <w:rsid w:val="00A7591F"/>
    <w:rsid w:val="00A7772B"/>
    <w:rsid w:val="00A77FE2"/>
    <w:rsid w:val="00A81264"/>
    <w:rsid w:val="00A8728C"/>
    <w:rsid w:val="00A87BD9"/>
    <w:rsid w:val="00A93E00"/>
    <w:rsid w:val="00A96C4F"/>
    <w:rsid w:val="00A96EE1"/>
    <w:rsid w:val="00A97BD3"/>
    <w:rsid w:val="00AA0698"/>
    <w:rsid w:val="00AA4951"/>
    <w:rsid w:val="00AA4CBF"/>
    <w:rsid w:val="00AA57F9"/>
    <w:rsid w:val="00AA6A64"/>
    <w:rsid w:val="00AB15EE"/>
    <w:rsid w:val="00AB2D4D"/>
    <w:rsid w:val="00AB636B"/>
    <w:rsid w:val="00AC7454"/>
    <w:rsid w:val="00AC7617"/>
    <w:rsid w:val="00AC76DA"/>
    <w:rsid w:val="00AD4A89"/>
    <w:rsid w:val="00AD5DB3"/>
    <w:rsid w:val="00AD795E"/>
    <w:rsid w:val="00AE13EF"/>
    <w:rsid w:val="00AE1754"/>
    <w:rsid w:val="00AE192A"/>
    <w:rsid w:val="00AE219C"/>
    <w:rsid w:val="00AE3637"/>
    <w:rsid w:val="00AE37E0"/>
    <w:rsid w:val="00AE4367"/>
    <w:rsid w:val="00AE789A"/>
    <w:rsid w:val="00AF266C"/>
    <w:rsid w:val="00AF2AD4"/>
    <w:rsid w:val="00AF4ABD"/>
    <w:rsid w:val="00AF58EB"/>
    <w:rsid w:val="00AF60F0"/>
    <w:rsid w:val="00AF7345"/>
    <w:rsid w:val="00B0310B"/>
    <w:rsid w:val="00B03B69"/>
    <w:rsid w:val="00B0405C"/>
    <w:rsid w:val="00B04291"/>
    <w:rsid w:val="00B0436C"/>
    <w:rsid w:val="00B06112"/>
    <w:rsid w:val="00B06EEE"/>
    <w:rsid w:val="00B10A7A"/>
    <w:rsid w:val="00B13FB9"/>
    <w:rsid w:val="00B15BEE"/>
    <w:rsid w:val="00B231FD"/>
    <w:rsid w:val="00B236A2"/>
    <w:rsid w:val="00B2527B"/>
    <w:rsid w:val="00B26105"/>
    <w:rsid w:val="00B266A0"/>
    <w:rsid w:val="00B26AB8"/>
    <w:rsid w:val="00B26BF4"/>
    <w:rsid w:val="00B27304"/>
    <w:rsid w:val="00B30E84"/>
    <w:rsid w:val="00B336F3"/>
    <w:rsid w:val="00B356BC"/>
    <w:rsid w:val="00B427AD"/>
    <w:rsid w:val="00B4596E"/>
    <w:rsid w:val="00B47132"/>
    <w:rsid w:val="00B51826"/>
    <w:rsid w:val="00B51A7C"/>
    <w:rsid w:val="00B51EE7"/>
    <w:rsid w:val="00B54DC4"/>
    <w:rsid w:val="00B558FC"/>
    <w:rsid w:val="00B56524"/>
    <w:rsid w:val="00B67102"/>
    <w:rsid w:val="00B70581"/>
    <w:rsid w:val="00B7064D"/>
    <w:rsid w:val="00B720B5"/>
    <w:rsid w:val="00B72653"/>
    <w:rsid w:val="00B7403E"/>
    <w:rsid w:val="00B74F12"/>
    <w:rsid w:val="00B75ED3"/>
    <w:rsid w:val="00B760B5"/>
    <w:rsid w:val="00B7668F"/>
    <w:rsid w:val="00B7723D"/>
    <w:rsid w:val="00B81960"/>
    <w:rsid w:val="00B8334B"/>
    <w:rsid w:val="00B8429E"/>
    <w:rsid w:val="00B855BF"/>
    <w:rsid w:val="00B867C2"/>
    <w:rsid w:val="00B87937"/>
    <w:rsid w:val="00B9050A"/>
    <w:rsid w:val="00B922C6"/>
    <w:rsid w:val="00B93455"/>
    <w:rsid w:val="00B9626B"/>
    <w:rsid w:val="00B96BDB"/>
    <w:rsid w:val="00BA0419"/>
    <w:rsid w:val="00BA41DF"/>
    <w:rsid w:val="00BA4968"/>
    <w:rsid w:val="00BA5A57"/>
    <w:rsid w:val="00BA5E5C"/>
    <w:rsid w:val="00BB2E54"/>
    <w:rsid w:val="00BB378A"/>
    <w:rsid w:val="00BB379F"/>
    <w:rsid w:val="00BB38C1"/>
    <w:rsid w:val="00BB42C1"/>
    <w:rsid w:val="00BB5EB3"/>
    <w:rsid w:val="00BB6C37"/>
    <w:rsid w:val="00BC29F1"/>
    <w:rsid w:val="00BC509C"/>
    <w:rsid w:val="00BD5B13"/>
    <w:rsid w:val="00BD6009"/>
    <w:rsid w:val="00BD7566"/>
    <w:rsid w:val="00BD7853"/>
    <w:rsid w:val="00BD7DF7"/>
    <w:rsid w:val="00BE0203"/>
    <w:rsid w:val="00BE5064"/>
    <w:rsid w:val="00BE57DD"/>
    <w:rsid w:val="00BE5C1C"/>
    <w:rsid w:val="00BE6C81"/>
    <w:rsid w:val="00BE7821"/>
    <w:rsid w:val="00BE7F3F"/>
    <w:rsid w:val="00BF0D49"/>
    <w:rsid w:val="00BF51CE"/>
    <w:rsid w:val="00C02045"/>
    <w:rsid w:val="00C060F2"/>
    <w:rsid w:val="00C11175"/>
    <w:rsid w:val="00C113D2"/>
    <w:rsid w:val="00C131C8"/>
    <w:rsid w:val="00C14F92"/>
    <w:rsid w:val="00C17450"/>
    <w:rsid w:val="00C23C77"/>
    <w:rsid w:val="00C32043"/>
    <w:rsid w:val="00C32429"/>
    <w:rsid w:val="00C3371C"/>
    <w:rsid w:val="00C33DB5"/>
    <w:rsid w:val="00C34612"/>
    <w:rsid w:val="00C35DF8"/>
    <w:rsid w:val="00C40609"/>
    <w:rsid w:val="00C41CD1"/>
    <w:rsid w:val="00C424E8"/>
    <w:rsid w:val="00C43782"/>
    <w:rsid w:val="00C44B6C"/>
    <w:rsid w:val="00C5448B"/>
    <w:rsid w:val="00C54AD9"/>
    <w:rsid w:val="00C573CF"/>
    <w:rsid w:val="00C6117B"/>
    <w:rsid w:val="00C61E80"/>
    <w:rsid w:val="00C6260C"/>
    <w:rsid w:val="00C65F2B"/>
    <w:rsid w:val="00C660C1"/>
    <w:rsid w:val="00C7166E"/>
    <w:rsid w:val="00C72C00"/>
    <w:rsid w:val="00C758C4"/>
    <w:rsid w:val="00C76A9C"/>
    <w:rsid w:val="00C803A1"/>
    <w:rsid w:val="00C81695"/>
    <w:rsid w:val="00C81E1E"/>
    <w:rsid w:val="00C86795"/>
    <w:rsid w:val="00C93A55"/>
    <w:rsid w:val="00C94786"/>
    <w:rsid w:val="00C9581E"/>
    <w:rsid w:val="00CA2009"/>
    <w:rsid w:val="00CA5954"/>
    <w:rsid w:val="00CA7590"/>
    <w:rsid w:val="00CB01B1"/>
    <w:rsid w:val="00CB12E8"/>
    <w:rsid w:val="00CB3517"/>
    <w:rsid w:val="00CB363E"/>
    <w:rsid w:val="00CB3B82"/>
    <w:rsid w:val="00CB3BB5"/>
    <w:rsid w:val="00CB431E"/>
    <w:rsid w:val="00CB55F9"/>
    <w:rsid w:val="00CB6FAD"/>
    <w:rsid w:val="00CC0F0B"/>
    <w:rsid w:val="00CC2B91"/>
    <w:rsid w:val="00CC42BF"/>
    <w:rsid w:val="00CC4EEC"/>
    <w:rsid w:val="00CC6E48"/>
    <w:rsid w:val="00CC7D75"/>
    <w:rsid w:val="00CD3231"/>
    <w:rsid w:val="00CD770E"/>
    <w:rsid w:val="00CD7868"/>
    <w:rsid w:val="00CE17CB"/>
    <w:rsid w:val="00CE182B"/>
    <w:rsid w:val="00CE23D8"/>
    <w:rsid w:val="00CE2B35"/>
    <w:rsid w:val="00CE470C"/>
    <w:rsid w:val="00CE4B10"/>
    <w:rsid w:val="00CE603D"/>
    <w:rsid w:val="00CE67DD"/>
    <w:rsid w:val="00CF5378"/>
    <w:rsid w:val="00CF5827"/>
    <w:rsid w:val="00D01277"/>
    <w:rsid w:val="00D0206D"/>
    <w:rsid w:val="00D0629E"/>
    <w:rsid w:val="00D06F27"/>
    <w:rsid w:val="00D07241"/>
    <w:rsid w:val="00D1035B"/>
    <w:rsid w:val="00D11E8A"/>
    <w:rsid w:val="00D129F7"/>
    <w:rsid w:val="00D17535"/>
    <w:rsid w:val="00D22A02"/>
    <w:rsid w:val="00D22B7D"/>
    <w:rsid w:val="00D24675"/>
    <w:rsid w:val="00D249A6"/>
    <w:rsid w:val="00D258F9"/>
    <w:rsid w:val="00D261CE"/>
    <w:rsid w:val="00D30BAC"/>
    <w:rsid w:val="00D32C86"/>
    <w:rsid w:val="00D3302B"/>
    <w:rsid w:val="00D33046"/>
    <w:rsid w:val="00D33068"/>
    <w:rsid w:val="00D35C77"/>
    <w:rsid w:val="00D3698F"/>
    <w:rsid w:val="00D40507"/>
    <w:rsid w:val="00D41039"/>
    <w:rsid w:val="00D4552B"/>
    <w:rsid w:val="00D461D0"/>
    <w:rsid w:val="00D472E3"/>
    <w:rsid w:val="00D509CA"/>
    <w:rsid w:val="00D5372B"/>
    <w:rsid w:val="00D55085"/>
    <w:rsid w:val="00D55433"/>
    <w:rsid w:val="00D572A8"/>
    <w:rsid w:val="00D610A3"/>
    <w:rsid w:val="00D655F5"/>
    <w:rsid w:val="00D65D1C"/>
    <w:rsid w:val="00D66041"/>
    <w:rsid w:val="00D66697"/>
    <w:rsid w:val="00D671F8"/>
    <w:rsid w:val="00D67244"/>
    <w:rsid w:val="00D71047"/>
    <w:rsid w:val="00D71FB8"/>
    <w:rsid w:val="00D75389"/>
    <w:rsid w:val="00D8198F"/>
    <w:rsid w:val="00D82C4F"/>
    <w:rsid w:val="00D83295"/>
    <w:rsid w:val="00D835DD"/>
    <w:rsid w:val="00D867C2"/>
    <w:rsid w:val="00D87307"/>
    <w:rsid w:val="00D904EC"/>
    <w:rsid w:val="00D909F7"/>
    <w:rsid w:val="00D95119"/>
    <w:rsid w:val="00DA3A1C"/>
    <w:rsid w:val="00DA59F8"/>
    <w:rsid w:val="00DA5E95"/>
    <w:rsid w:val="00DB16F5"/>
    <w:rsid w:val="00DB3CA4"/>
    <w:rsid w:val="00DB466C"/>
    <w:rsid w:val="00DB556E"/>
    <w:rsid w:val="00DB5EF6"/>
    <w:rsid w:val="00DC1A0C"/>
    <w:rsid w:val="00DC2B3D"/>
    <w:rsid w:val="00DC2DB3"/>
    <w:rsid w:val="00DC3028"/>
    <w:rsid w:val="00DC3F87"/>
    <w:rsid w:val="00DC480F"/>
    <w:rsid w:val="00DC5148"/>
    <w:rsid w:val="00DC599D"/>
    <w:rsid w:val="00DC6310"/>
    <w:rsid w:val="00DC7238"/>
    <w:rsid w:val="00DD17BC"/>
    <w:rsid w:val="00DD367C"/>
    <w:rsid w:val="00DD47AD"/>
    <w:rsid w:val="00DD502B"/>
    <w:rsid w:val="00DD7332"/>
    <w:rsid w:val="00DE2134"/>
    <w:rsid w:val="00DE3300"/>
    <w:rsid w:val="00DE5243"/>
    <w:rsid w:val="00DF083E"/>
    <w:rsid w:val="00DF52F6"/>
    <w:rsid w:val="00DF5DC7"/>
    <w:rsid w:val="00DF733D"/>
    <w:rsid w:val="00DF7A04"/>
    <w:rsid w:val="00E06CA2"/>
    <w:rsid w:val="00E077D9"/>
    <w:rsid w:val="00E11B4B"/>
    <w:rsid w:val="00E17C1A"/>
    <w:rsid w:val="00E207C0"/>
    <w:rsid w:val="00E20A57"/>
    <w:rsid w:val="00E2193D"/>
    <w:rsid w:val="00E25AE4"/>
    <w:rsid w:val="00E26B01"/>
    <w:rsid w:val="00E3041D"/>
    <w:rsid w:val="00E31395"/>
    <w:rsid w:val="00E32F36"/>
    <w:rsid w:val="00E33B82"/>
    <w:rsid w:val="00E368C9"/>
    <w:rsid w:val="00E369E6"/>
    <w:rsid w:val="00E37A66"/>
    <w:rsid w:val="00E40B47"/>
    <w:rsid w:val="00E457A9"/>
    <w:rsid w:val="00E45810"/>
    <w:rsid w:val="00E45F0B"/>
    <w:rsid w:val="00E50D00"/>
    <w:rsid w:val="00E51C4C"/>
    <w:rsid w:val="00E51E09"/>
    <w:rsid w:val="00E53E29"/>
    <w:rsid w:val="00E54A38"/>
    <w:rsid w:val="00E648F9"/>
    <w:rsid w:val="00E66B61"/>
    <w:rsid w:val="00E70965"/>
    <w:rsid w:val="00E72F4D"/>
    <w:rsid w:val="00E734E5"/>
    <w:rsid w:val="00E75626"/>
    <w:rsid w:val="00E76C56"/>
    <w:rsid w:val="00E80CB3"/>
    <w:rsid w:val="00E873AC"/>
    <w:rsid w:val="00E90DD3"/>
    <w:rsid w:val="00E92D7C"/>
    <w:rsid w:val="00E93967"/>
    <w:rsid w:val="00EA1E67"/>
    <w:rsid w:val="00EA3C3C"/>
    <w:rsid w:val="00EA3CB4"/>
    <w:rsid w:val="00EA3DA8"/>
    <w:rsid w:val="00EA4DFF"/>
    <w:rsid w:val="00EA5698"/>
    <w:rsid w:val="00EA5BD8"/>
    <w:rsid w:val="00EA78EB"/>
    <w:rsid w:val="00EB02A1"/>
    <w:rsid w:val="00EB2283"/>
    <w:rsid w:val="00EB2580"/>
    <w:rsid w:val="00EB396A"/>
    <w:rsid w:val="00EB4AA7"/>
    <w:rsid w:val="00EC041B"/>
    <w:rsid w:val="00EC120D"/>
    <w:rsid w:val="00EC2842"/>
    <w:rsid w:val="00EC2844"/>
    <w:rsid w:val="00EC34A7"/>
    <w:rsid w:val="00EC3BD3"/>
    <w:rsid w:val="00EC3C30"/>
    <w:rsid w:val="00EC3F6D"/>
    <w:rsid w:val="00EC48DA"/>
    <w:rsid w:val="00EC48FC"/>
    <w:rsid w:val="00EC7EFB"/>
    <w:rsid w:val="00ED39C1"/>
    <w:rsid w:val="00ED3CB2"/>
    <w:rsid w:val="00ED6D55"/>
    <w:rsid w:val="00ED7A13"/>
    <w:rsid w:val="00EE1A76"/>
    <w:rsid w:val="00EE3445"/>
    <w:rsid w:val="00EE37D8"/>
    <w:rsid w:val="00EE3C8F"/>
    <w:rsid w:val="00EE5496"/>
    <w:rsid w:val="00EE6465"/>
    <w:rsid w:val="00EE6887"/>
    <w:rsid w:val="00EE78ED"/>
    <w:rsid w:val="00EF18D0"/>
    <w:rsid w:val="00EF1E0C"/>
    <w:rsid w:val="00EF2ECD"/>
    <w:rsid w:val="00EF4779"/>
    <w:rsid w:val="00EF4AE2"/>
    <w:rsid w:val="00EF58A8"/>
    <w:rsid w:val="00EF6162"/>
    <w:rsid w:val="00EF7179"/>
    <w:rsid w:val="00EF7DD8"/>
    <w:rsid w:val="00F00867"/>
    <w:rsid w:val="00F01614"/>
    <w:rsid w:val="00F02157"/>
    <w:rsid w:val="00F02A33"/>
    <w:rsid w:val="00F04F74"/>
    <w:rsid w:val="00F05BCC"/>
    <w:rsid w:val="00F12110"/>
    <w:rsid w:val="00F13008"/>
    <w:rsid w:val="00F15D4F"/>
    <w:rsid w:val="00F16D49"/>
    <w:rsid w:val="00F16DA9"/>
    <w:rsid w:val="00F17275"/>
    <w:rsid w:val="00F175CB"/>
    <w:rsid w:val="00F17D72"/>
    <w:rsid w:val="00F22E9F"/>
    <w:rsid w:val="00F23E85"/>
    <w:rsid w:val="00F24226"/>
    <w:rsid w:val="00F2627E"/>
    <w:rsid w:val="00F278BC"/>
    <w:rsid w:val="00F3184C"/>
    <w:rsid w:val="00F330A2"/>
    <w:rsid w:val="00F369A4"/>
    <w:rsid w:val="00F37275"/>
    <w:rsid w:val="00F40C5B"/>
    <w:rsid w:val="00F42179"/>
    <w:rsid w:val="00F42CFE"/>
    <w:rsid w:val="00F43215"/>
    <w:rsid w:val="00F43F75"/>
    <w:rsid w:val="00F458BF"/>
    <w:rsid w:val="00F47E4C"/>
    <w:rsid w:val="00F51178"/>
    <w:rsid w:val="00F51FF5"/>
    <w:rsid w:val="00F5590F"/>
    <w:rsid w:val="00F559AA"/>
    <w:rsid w:val="00F563FA"/>
    <w:rsid w:val="00F61CD4"/>
    <w:rsid w:val="00F62269"/>
    <w:rsid w:val="00F64A95"/>
    <w:rsid w:val="00F65571"/>
    <w:rsid w:val="00F66874"/>
    <w:rsid w:val="00F66F8D"/>
    <w:rsid w:val="00F717C0"/>
    <w:rsid w:val="00F73542"/>
    <w:rsid w:val="00F73872"/>
    <w:rsid w:val="00F77C39"/>
    <w:rsid w:val="00F81E17"/>
    <w:rsid w:val="00F9170F"/>
    <w:rsid w:val="00F92C53"/>
    <w:rsid w:val="00F93EFB"/>
    <w:rsid w:val="00F9461D"/>
    <w:rsid w:val="00F946C0"/>
    <w:rsid w:val="00F95C11"/>
    <w:rsid w:val="00F97DE5"/>
    <w:rsid w:val="00FA0FA4"/>
    <w:rsid w:val="00FA10EC"/>
    <w:rsid w:val="00FA1D6B"/>
    <w:rsid w:val="00FA7655"/>
    <w:rsid w:val="00FB0CDF"/>
    <w:rsid w:val="00FB2D93"/>
    <w:rsid w:val="00FB393F"/>
    <w:rsid w:val="00FB4B0D"/>
    <w:rsid w:val="00FB5837"/>
    <w:rsid w:val="00FB5F2B"/>
    <w:rsid w:val="00FB63D3"/>
    <w:rsid w:val="00FB787A"/>
    <w:rsid w:val="00FC0204"/>
    <w:rsid w:val="00FC1E35"/>
    <w:rsid w:val="00FC2870"/>
    <w:rsid w:val="00FC29CA"/>
    <w:rsid w:val="00FC3094"/>
    <w:rsid w:val="00FC42E4"/>
    <w:rsid w:val="00FC7174"/>
    <w:rsid w:val="00FD088A"/>
    <w:rsid w:val="00FD0AF9"/>
    <w:rsid w:val="00FD2540"/>
    <w:rsid w:val="00FD2C1B"/>
    <w:rsid w:val="00FD3AE8"/>
    <w:rsid w:val="00FD7127"/>
    <w:rsid w:val="00FD7BF8"/>
    <w:rsid w:val="00FD7CE3"/>
    <w:rsid w:val="00FE3E47"/>
    <w:rsid w:val="00FE78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49E120-CA30-413D-9CC0-524DBE0E3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2E6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5249"/>
    <w:pPr>
      <w:spacing w:after="0" w:line="240" w:lineRule="auto"/>
    </w:pPr>
    <w:rPr>
      <w:rFonts w:ascii="Tahoma" w:hAnsi="Tahoma"/>
      <w:sz w:val="16"/>
      <w:szCs w:val="16"/>
    </w:rPr>
  </w:style>
  <w:style w:type="character" w:customStyle="1" w:styleId="BalloonTextChar">
    <w:name w:val="Balloon Text Char"/>
    <w:link w:val="BalloonText"/>
    <w:uiPriority w:val="99"/>
    <w:semiHidden/>
    <w:rsid w:val="001C5249"/>
    <w:rPr>
      <w:rFonts w:ascii="Tahoma" w:hAnsi="Tahoma" w:cs="Tahoma"/>
      <w:sz w:val="16"/>
      <w:szCs w:val="16"/>
    </w:rPr>
  </w:style>
  <w:style w:type="character" w:styleId="Hyperlink">
    <w:name w:val="Hyperlink"/>
    <w:uiPriority w:val="99"/>
    <w:unhideWhenUsed/>
    <w:rsid w:val="001C5249"/>
    <w:rPr>
      <w:color w:val="0000FF"/>
      <w:u w:val="single"/>
    </w:rPr>
  </w:style>
  <w:style w:type="paragraph" w:styleId="Header">
    <w:name w:val="header"/>
    <w:basedOn w:val="Normal"/>
    <w:link w:val="HeaderChar"/>
    <w:uiPriority w:val="99"/>
    <w:unhideWhenUsed/>
    <w:rsid w:val="00A25C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5CC6"/>
    <w:rPr>
      <w:sz w:val="22"/>
      <w:szCs w:val="22"/>
    </w:rPr>
  </w:style>
  <w:style w:type="paragraph" w:styleId="Footer">
    <w:name w:val="footer"/>
    <w:basedOn w:val="Normal"/>
    <w:link w:val="FooterChar"/>
    <w:uiPriority w:val="99"/>
    <w:unhideWhenUsed/>
    <w:rsid w:val="00A25C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5CC6"/>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H:\WorkgroupTemplates\GLSecretaryHead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GLSecretaryHeader.dotx</Template>
  <TotalTime>0</TotalTime>
  <Pages>1</Pages>
  <Words>165</Words>
  <Characters>946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King &amp; Associates</Company>
  <LinksUpToDate>false</LinksUpToDate>
  <CharactersWithSpaces>1109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corey</dc:creator>
  <cp:lastModifiedBy>Brandy</cp:lastModifiedBy>
  <cp:revision>2</cp:revision>
  <cp:lastPrinted>2012-05-18T17:20:00Z</cp:lastPrinted>
  <dcterms:created xsi:type="dcterms:W3CDTF">2014-05-24T18:44:00Z</dcterms:created>
  <dcterms:modified xsi:type="dcterms:W3CDTF">2014-05-24T18:44:00Z</dcterms:modified>
</cp:coreProperties>
</file>